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3A" w:rsidRPr="00B96A3A" w:rsidRDefault="00B96A3A" w:rsidP="00B96A3A">
      <w:pPr>
        <w:pStyle w:val="Title"/>
        <w:ind w:right="3117"/>
        <w:rPr>
          <w:lang w:val="nl-NL"/>
        </w:rPr>
      </w:pPr>
      <w:r w:rsidRPr="00B96A3A">
        <w:rPr>
          <w:lang w:val="nl-NL"/>
        </w:rPr>
        <w:t>Checklist monitoring dierproeven voor onderwijs</w:t>
      </w:r>
    </w:p>
    <w:p w:rsidR="00F07631" w:rsidRPr="00734D22" w:rsidRDefault="00F07631" w:rsidP="00DF6EBA">
      <w:pPr>
        <w:pStyle w:val="Heading1"/>
        <w:rPr>
          <w:lang w:val="nl-NL"/>
        </w:rPr>
      </w:pPr>
      <w:r w:rsidRPr="00734D22">
        <w:rPr>
          <w:lang w:val="nl-NL"/>
        </w:rPr>
        <w:t>Doel van de monitoring</w:t>
      </w:r>
    </w:p>
    <w:p w:rsidR="00F07631" w:rsidRPr="008A2FA0" w:rsidRDefault="00F07631" w:rsidP="00F07631">
      <w:pPr>
        <w:rPr>
          <w:lang w:val="nl-NL"/>
        </w:rPr>
      </w:pPr>
      <w:r w:rsidRPr="008A2FA0">
        <w:rPr>
          <w:lang w:val="nl-NL"/>
        </w:rPr>
        <w:t>Beoordelen of dierproeven worden uitgevoerd conform de Wet op de dierproeve</w:t>
      </w:r>
      <w:r w:rsidR="00734D22">
        <w:rPr>
          <w:lang w:val="nl-NL"/>
        </w:rPr>
        <w:t>n (Wod) en interne procedures — </w:t>
      </w:r>
      <w:r w:rsidRPr="008A2FA0">
        <w:rPr>
          <w:lang w:val="nl-NL"/>
        </w:rPr>
        <w:t>voortkomend uit wettelijke voorschriften</w:t>
      </w:r>
      <w:r w:rsidR="00734D22">
        <w:rPr>
          <w:lang w:val="nl-NL"/>
        </w:rPr>
        <w:t> —</w:t>
      </w:r>
      <w:r w:rsidRPr="008A2FA0">
        <w:rPr>
          <w:lang w:val="nl-NL"/>
        </w:rPr>
        <w:t xml:space="preserve"> adequaat worden nageleefd. </w:t>
      </w:r>
    </w:p>
    <w:p w:rsidR="00E62340" w:rsidRPr="00734D22" w:rsidRDefault="00E62340" w:rsidP="00DF6EBA">
      <w:pPr>
        <w:pStyle w:val="Heading1"/>
        <w:rPr>
          <w:lang w:val="nl-NL"/>
        </w:rPr>
      </w:pPr>
      <w:r w:rsidRPr="00734D22">
        <w:rPr>
          <w:lang w:val="nl-NL"/>
        </w:rPr>
        <w:t>Methode van de monitoring</w:t>
      </w:r>
    </w:p>
    <w:p w:rsidR="0048462A" w:rsidRDefault="008463E5" w:rsidP="005C7BE8">
      <w:pPr>
        <w:rPr>
          <w:lang w:val="nl-NL"/>
        </w:rPr>
      </w:pPr>
      <w:r>
        <w:rPr>
          <w:lang w:val="nl-NL"/>
        </w:rPr>
        <w:t>Een</w:t>
      </w:r>
      <w:r w:rsidR="00DB73D1">
        <w:rPr>
          <w:lang w:val="nl-NL"/>
        </w:rPr>
        <w:t xml:space="preserve"> </w:t>
      </w:r>
      <w:r w:rsidR="00793CB8">
        <w:rPr>
          <w:lang w:val="nl-NL"/>
        </w:rPr>
        <w:t>verantwoordelijk onderzoeker, die verantwoordelijk is voor een onderwijsprotocol, zie</w:t>
      </w:r>
      <w:r w:rsidR="00B96A3A">
        <w:rPr>
          <w:lang w:val="nl-NL"/>
        </w:rPr>
        <w:t>t</w:t>
      </w:r>
      <w:r w:rsidR="00793CB8">
        <w:rPr>
          <w:lang w:val="nl-NL"/>
        </w:rPr>
        <w:t xml:space="preserve"> erop toe dat </w:t>
      </w:r>
      <w:r w:rsidR="00DB73D1">
        <w:rPr>
          <w:lang w:val="nl-NL"/>
        </w:rPr>
        <w:t>elk</w:t>
      </w:r>
      <w:r w:rsidR="00F42D3D">
        <w:rPr>
          <w:lang w:val="nl-NL"/>
        </w:rPr>
        <w:t xml:space="preserve"> onderwijsprotocol eens per jaar</w:t>
      </w:r>
      <w:r w:rsidR="00793CB8">
        <w:rPr>
          <w:lang w:val="nl-NL"/>
        </w:rPr>
        <w:t xml:space="preserve"> wordt beoordeeld</w:t>
      </w:r>
      <w:r w:rsidR="00B96A3A">
        <w:rPr>
          <w:lang w:val="nl-NL"/>
        </w:rPr>
        <w:t xml:space="preserve"> </w:t>
      </w:r>
      <w:r w:rsidR="00B96A3A">
        <w:rPr>
          <w:lang w:val="nl-NL"/>
        </w:rPr>
        <w:br/>
        <w:t>— </w:t>
      </w:r>
      <w:r w:rsidR="00F42D3D">
        <w:rPr>
          <w:lang w:val="nl-NL"/>
        </w:rPr>
        <w:t>aan</w:t>
      </w:r>
      <w:r w:rsidR="00E62340" w:rsidRPr="008A2FA0">
        <w:rPr>
          <w:lang w:val="nl-NL"/>
        </w:rPr>
        <w:t xml:space="preserve"> de hand van onderstaande vragen</w:t>
      </w:r>
      <w:r w:rsidR="00734D22">
        <w:rPr>
          <w:lang w:val="nl-NL"/>
        </w:rPr>
        <w:t> —</w:t>
      </w:r>
      <w:r w:rsidR="00B96A3A">
        <w:rPr>
          <w:lang w:val="nl-NL"/>
        </w:rPr>
        <w:t xml:space="preserve"> </w:t>
      </w:r>
      <w:r w:rsidR="00793CB8">
        <w:rPr>
          <w:lang w:val="nl-NL"/>
        </w:rPr>
        <w:t xml:space="preserve">om te verifiëren dat </w:t>
      </w:r>
      <w:r w:rsidR="00E62340" w:rsidRPr="008A2FA0">
        <w:rPr>
          <w:lang w:val="nl-NL"/>
        </w:rPr>
        <w:t>de organisatie en administratie rondom de uitv</w:t>
      </w:r>
      <w:r w:rsidR="00F42D3D">
        <w:rPr>
          <w:lang w:val="nl-NL"/>
        </w:rPr>
        <w:t>oering van de dierproef</w:t>
      </w:r>
      <w:r w:rsidR="00A32ECE">
        <w:rPr>
          <w:lang w:val="nl-NL"/>
        </w:rPr>
        <w:t xml:space="preserve"> </w:t>
      </w:r>
      <w:r w:rsidR="00E62340" w:rsidRPr="008A2FA0">
        <w:rPr>
          <w:lang w:val="nl-NL"/>
        </w:rPr>
        <w:t>transparant, volledig en conform de Wod</w:t>
      </w:r>
      <w:r w:rsidR="00E62340">
        <w:rPr>
          <w:lang w:val="nl-NL"/>
        </w:rPr>
        <w:t xml:space="preserve"> zijn</w:t>
      </w:r>
      <w:r w:rsidR="00E62340" w:rsidRPr="008A2FA0">
        <w:rPr>
          <w:lang w:val="nl-NL"/>
        </w:rPr>
        <w:t>.</w:t>
      </w:r>
      <w:r w:rsidR="00A63DC4">
        <w:rPr>
          <w:lang w:val="nl-NL"/>
        </w:rPr>
        <w:t xml:space="preserve"> </w:t>
      </w:r>
      <w:r>
        <w:rPr>
          <w:lang w:val="nl-NL"/>
        </w:rPr>
        <w:t>Deze check mag hij zelf uitvoeren of uitbesteden aan een collega (art</w:t>
      </w:r>
      <w:r w:rsidR="00734D22">
        <w:rPr>
          <w:lang w:val="nl-NL"/>
        </w:rPr>
        <w:t>.</w:t>
      </w:r>
      <w:r>
        <w:rPr>
          <w:lang w:val="nl-NL"/>
        </w:rPr>
        <w:t>9/art</w:t>
      </w:r>
      <w:r w:rsidR="00734D22">
        <w:rPr>
          <w:lang w:val="nl-NL"/>
        </w:rPr>
        <w:t>.</w:t>
      </w:r>
      <w:r>
        <w:rPr>
          <w:lang w:val="nl-NL"/>
        </w:rPr>
        <w:t>1</w:t>
      </w:r>
      <w:r w:rsidR="00793CB8">
        <w:rPr>
          <w:lang w:val="nl-NL"/>
        </w:rPr>
        <w:t>3f2</w:t>
      </w:r>
      <w:r>
        <w:rPr>
          <w:lang w:val="nl-NL"/>
        </w:rPr>
        <w:t xml:space="preserve"> bevoegd).</w:t>
      </w:r>
    </w:p>
    <w:p w:rsidR="004C7A38" w:rsidRPr="00E62340" w:rsidRDefault="00E62340" w:rsidP="00EA0FF0">
      <w:pPr>
        <w:tabs>
          <w:tab w:val="right" w:pos="10490"/>
        </w:tabs>
        <w:spacing w:after="0" w:line="600" w:lineRule="auto"/>
        <w:rPr>
          <w:lang w:val="nl-NL"/>
        </w:rPr>
      </w:pPr>
      <w:r w:rsidRPr="008A2FA0">
        <w:rPr>
          <w:lang w:val="nl-NL"/>
        </w:rPr>
        <w:t>Datum:</w:t>
      </w:r>
      <w:r w:rsidR="005C7BE8" w:rsidRPr="00E62340">
        <w:rPr>
          <w:lang w:val="nl-NL"/>
        </w:rPr>
        <w:t xml:space="preserve"> </w:t>
      </w:r>
      <w:r w:rsidR="000A474B" w:rsidRPr="00EA0FF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0A474B" w:rsidRPr="00E62340">
        <w:rPr>
          <w:u w:val="dotted"/>
          <w:lang w:val="nl-NL"/>
        </w:rPr>
        <w:instrText xml:space="preserve"> FORMTEXT </w:instrText>
      </w:r>
      <w:r w:rsidR="000A474B" w:rsidRPr="00EA0FF0">
        <w:rPr>
          <w:u w:val="dotted"/>
        </w:rPr>
      </w:r>
      <w:r w:rsidR="000A474B" w:rsidRPr="00EA0FF0">
        <w:rPr>
          <w:u w:val="dotted"/>
        </w:rPr>
        <w:fldChar w:fldCharType="separate"/>
      </w:r>
      <w:r w:rsidR="000A474B" w:rsidRPr="00EA0FF0">
        <w:rPr>
          <w:u w:val="dotted"/>
        </w:rPr>
        <w:t> </w:t>
      </w:r>
      <w:r w:rsidR="000A474B" w:rsidRPr="00EA0FF0">
        <w:rPr>
          <w:u w:val="dotted"/>
        </w:rPr>
        <w:t> </w:t>
      </w:r>
      <w:r w:rsidR="000A474B" w:rsidRPr="00EA0FF0">
        <w:rPr>
          <w:u w:val="dotted"/>
        </w:rPr>
        <w:t> </w:t>
      </w:r>
      <w:r w:rsidR="000A474B" w:rsidRPr="00EA0FF0">
        <w:rPr>
          <w:u w:val="dotted"/>
        </w:rPr>
        <w:t> </w:t>
      </w:r>
      <w:r w:rsidR="000A474B" w:rsidRPr="00EA0FF0">
        <w:rPr>
          <w:u w:val="dotted"/>
        </w:rPr>
        <w:t> </w:t>
      </w:r>
      <w:r w:rsidR="000A474B" w:rsidRPr="00EA0FF0">
        <w:rPr>
          <w:u w:val="dotted"/>
          <w:lang w:val="nl-NL"/>
        </w:rPr>
        <w:fldChar w:fldCharType="end"/>
      </w:r>
      <w:r w:rsidR="00EA0FF0" w:rsidRPr="00EA0FF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EA0FF0" w:rsidRPr="00E62340">
        <w:rPr>
          <w:u w:val="dotted"/>
          <w:lang w:val="nl-NL"/>
        </w:rPr>
        <w:instrText xml:space="preserve"> FORMTEXT </w:instrText>
      </w:r>
      <w:r w:rsidR="00B96A3A">
        <w:rPr>
          <w:u w:val="dotted"/>
        </w:rPr>
      </w:r>
      <w:r w:rsidR="00B96A3A">
        <w:rPr>
          <w:u w:val="dotted"/>
        </w:rPr>
        <w:fldChar w:fldCharType="separate"/>
      </w:r>
      <w:r w:rsidR="00EA0FF0" w:rsidRPr="00EA0FF0">
        <w:rPr>
          <w:u w:val="dotted"/>
          <w:lang w:val="nl-NL"/>
        </w:rPr>
        <w:fldChar w:fldCharType="end"/>
      </w:r>
      <w:bookmarkEnd w:id="0"/>
      <w:r w:rsidR="00423BA3" w:rsidRPr="00E62340">
        <w:rPr>
          <w:sz w:val="12"/>
          <w:szCs w:val="12"/>
          <w:u w:val="dotted"/>
          <w:lang w:val="nl-NL"/>
        </w:rPr>
        <w:tab/>
      </w:r>
    </w:p>
    <w:p w:rsidR="004C7A38" w:rsidRPr="00E62340" w:rsidRDefault="00E62340" w:rsidP="00EA0FF0">
      <w:pPr>
        <w:tabs>
          <w:tab w:val="right" w:pos="10490"/>
        </w:tabs>
        <w:spacing w:after="0" w:line="600" w:lineRule="auto"/>
        <w:rPr>
          <w:lang w:val="nl-NL"/>
        </w:rPr>
      </w:pPr>
      <w:r w:rsidRPr="008A2FA0">
        <w:rPr>
          <w:lang w:val="nl-NL"/>
        </w:rPr>
        <w:t>Controle uitgevoerd door:</w:t>
      </w:r>
      <w:r w:rsidR="00D90133" w:rsidRPr="00E62340">
        <w:rPr>
          <w:lang w:val="nl-NL"/>
        </w:rPr>
        <w:t xml:space="preserve"> </w:t>
      </w:r>
      <w:r w:rsidR="00EA0FF0" w:rsidRPr="00EA0FF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0FF0" w:rsidRPr="00E62340">
        <w:rPr>
          <w:u w:val="dotted"/>
          <w:lang w:val="nl-NL"/>
        </w:rPr>
        <w:instrText xml:space="preserve"> FORMTEXT </w:instrText>
      </w:r>
      <w:r w:rsidR="00EA0FF0" w:rsidRPr="00EA0FF0">
        <w:rPr>
          <w:u w:val="dotted"/>
        </w:rPr>
      </w:r>
      <w:r w:rsidR="00EA0FF0" w:rsidRPr="00EA0FF0">
        <w:rPr>
          <w:u w:val="dotted"/>
        </w:rPr>
        <w:fldChar w:fldCharType="separate"/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  <w:lang w:val="nl-NL"/>
        </w:rPr>
        <w:fldChar w:fldCharType="end"/>
      </w:r>
      <w:r w:rsidR="005B1124" w:rsidRPr="00E62340">
        <w:rPr>
          <w:sz w:val="12"/>
          <w:szCs w:val="12"/>
          <w:u w:val="dotted"/>
          <w:lang w:val="nl-NL"/>
        </w:rPr>
        <w:tab/>
      </w:r>
    </w:p>
    <w:p w:rsidR="004C7A38" w:rsidRPr="00E62340" w:rsidRDefault="00A32ECE" w:rsidP="00EA0FF0">
      <w:pPr>
        <w:tabs>
          <w:tab w:val="right" w:pos="10490"/>
        </w:tabs>
        <w:spacing w:after="0" w:line="600" w:lineRule="auto"/>
        <w:rPr>
          <w:lang w:val="nl-NL"/>
        </w:rPr>
      </w:pPr>
      <w:r>
        <w:rPr>
          <w:lang w:val="nl-NL"/>
        </w:rPr>
        <w:t>Departement</w:t>
      </w:r>
      <w:r w:rsidR="00E62340" w:rsidRPr="008A2FA0">
        <w:rPr>
          <w:lang w:val="nl-NL"/>
        </w:rPr>
        <w:t>:</w:t>
      </w:r>
      <w:r w:rsidR="00D90133" w:rsidRPr="00E62340">
        <w:rPr>
          <w:lang w:val="nl-NL"/>
        </w:rPr>
        <w:t xml:space="preserve"> </w:t>
      </w:r>
      <w:r w:rsidR="00EA0FF0" w:rsidRPr="00EA0FF0">
        <w:rPr>
          <w:u w:val="dotted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A0FF0" w:rsidRPr="00E62340">
        <w:rPr>
          <w:u w:val="dotted"/>
          <w:lang w:val="nl-NL"/>
        </w:rPr>
        <w:instrText xml:space="preserve"> FORMTEXT </w:instrText>
      </w:r>
      <w:r w:rsidR="00EA0FF0" w:rsidRPr="00EA0FF0">
        <w:rPr>
          <w:u w:val="dotted"/>
        </w:rPr>
      </w:r>
      <w:r w:rsidR="00EA0FF0" w:rsidRPr="00EA0FF0">
        <w:rPr>
          <w:u w:val="dotted"/>
        </w:rPr>
        <w:fldChar w:fldCharType="separate"/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</w:rPr>
        <w:t> </w:t>
      </w:r>
      <w:r w:rsidR="00EA0FF0" w:rsidRPr="00EA0FF0">
        <w:rPr>
          <w:u w:val="dotted"/>
          <w:lang w:val="nl-NL"/>
        </w:rPr>
        <w:fldChar w:fldCharType="end"/>
      </w:r>
      <w:r w:rsidR="005B1124" w:rsidRPr="00E62340">
        <w:rPr>
          <w:sz w:val="12"/>
          <w:szCs w:val="12"/>
          <w:u w:val="dotted"/>
          <w:lang w:val="nl-NL"/>
        </w:rPr>
        <w:tab/>
      </w:r>
    </w:p>
    <w:tbl>
      <w:tblPr>
        <w:tblStyle w:val="TableGrid"/>
        <w:tblW w:w="10518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75"/>
        <w:gridCol w:w="334"/>
        <w:gridCol w:w="879"/>
        <w:gridCol w:w="5386"/>
        <w:gridCol w:w="709"/>
        <w:gridCol w:w="709"/>
        <w:gridCol w:w="708"/>
        <w:gridCol w:w="1418"/>
      </w:tblGrid>
      <w:tr w:rsidR="00E32D1D" w:rsidRPr="00D90133" w:rsidTr="00E32D1D">
        <w:trPr>
          <w:cantSplit/>
          <w:trHeight w:val="20"/>
          <w:tblHeader/>
        </w:trPr>
        <w:tc>
          <w:tcPr>
            <w:tcW w:w="375" w:type="dxa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32D1D" w:rsidRPr="00144558" w:rsidRDefault="00E32D1D" w:rsidP="00DF6EBA">
            <w:pPr>
              <w:pStyle w:val="Heading1"/>
              <w:outlineLvl w:val="0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32D1D" w:rsidRPr="008A2FA0" w:rsidRDefault="00E62340" w:rsidP="00DF6EBA">
            <w:pPr>
              <w:pStyle w:val="Heading1"/>
              <w:outlineLvl w:val="0"/>
            </w:pPr>
            <w:r w:rsidRPr="008A2FA0">
              <w:t>Onderwerp</w:t>
            </w:r>
          </w:p>
        </w:tc>
        <w:tc>
          <w:tcPr>
            <w:tcW w:w="709" w:type="dxa"/>
          </w:tcPr>
          <w:p w:rsidR="00E32D1D" w:rsidRDefault="00E62340" w:rsidP="00DF6EBA">
            <w:pPr>
              <w:pStyle w:val="Heading1"/>
              <w:outlineLvl w:val="0"/>
            </w:pPr>
            <w:r>
              <w:t>n.v.t.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E32D1D" w:rsidRPr="008A2FA0" w:rsidRDefault="00E62340" w:rsidP="00DC6345">
            <w:pPr>
              <w:pStyle w:val="Heading1"/>
              <w:jc w:val="center"/>
              <w:outlineLvl w:val="0"/>
            </w:pPr>
            <w:r>
              <w:t>Ja</w:t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E32D1D" w:rsidRPr="008A2FA0" w:rsidRDefault="00E62340" w:rsidP="00DC6345">
            <w:pPr>
              <w:pStyle w:val="Heading1"/>
              <w:jc w:val="center"/>
              <w:outlineLvl w:val="0"/>
            </w:pPr>
            <w:r>
              <w:t>Nee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32D1D" w:rsidRPr="008A2FA0" w:rsidRDefault="00E62340" w:rsidP="00DF6EBA">
            <w:pPr>
              <w:pStyle w:val="Heading1"/>
              <w:outlineLvl w:val="0"/>
            </w:pPr>
            <w:r>
              <w:t>Opmerkingen</w:t>
            </w:r>
          </w:p>
        </w:tc>
      </w:tr>
      <w:tr w:rsidR="00E32D1D" w:rsidRPr="00D90133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E32D1D" w:rsidRPr="008A2FA0" w:rsidRDefault="00E32D1D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32D1D" w:rsidRPr="00DF6EBA" w:rsidRDefault="00E62340" w:rsidP="00DF6EBA">
            <w:pPr>
              <w:pStyle w:val="Heading2"/>
              <w:outlineLvl w:val="1"/>
            </w:pPr>
            <w:r w:rsidRPr="00DF6EBA">
              <w:t>Algemeen</w:t>
            </w:r>
          </w:p>
        </w:tc>
      </w:tr>
      <w:tr w:rsidR="00E62340" w:rsidRPr="00D90133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E62340" w:rsidRPr="00196971" w:rsidRDefault="00E62340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62340" w:rsidRPr="008A2FA0" w:rsidRDefault="00617F21" w:rsidP="00DB5365">
            <w:pPr>
              <w:rPr>
                <w:lang w:val="nl-NL"/>
              </w:rPr>
            </w:pPr>
            <w:r>
              <w:rPr>
                <w:lang w:val="nl-NL"/>
              </w:rPr>
              <w:t>Project/</w:t>
            </w:r>
            <w:r w:rsidR="00590D09">
              <w:rPr>
                <w:lang w:val="nl-NL"/>
              </w:rPr>
              <w:t>DEC-</w:t>
            </w:r>
            <w:r w:rsidR="009A6A73">
              <w:rPr>
                <w:lang w:val="nl-NL"/>
              </w:rPr>
              <w:t>nummer</w:t>
            </w:r>
            <w:r w:rsidR="00E62340">
              <w:rPr>
                <w:lang w:val="nl-NL"/>
              </w:rPr>
              <w:t>:</w:t>
            </w:r>
            <w:r w:rsidR="009A6A73">
              <w:rPr>
                <w:lang w:val="nl-NL"/>
              </w:rPr>
              <w:t xml:space="preserve"> </w:t>
            </w:r>
            <w:r w:rsidR="009A6A73"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9A6A73">
              <w:rPr>
                <w:lang w:val="nl-NL"/>
              </w:rPr>
              <w:instrText xml:space="preserve"> FORMTEXT </w:instrText>
            </w:r>
            <w:r w:rsidR="009A6A73">
              <w:rPr>
                <w:lang w:val="nl-NL"/>
              </w:rPr>
            </w:r>
            <w:r w:rsidR="009A6A73">
              <w:rPr>
                <w:lang w:val="nl-NL"/>
              </w:rPr>
              <w:fldChar w:fldCharType="separate"/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lang w:val="nl-NL"/>
              </w:rPr>
              <w:fldChar w:fldCharType="end"/>
            </w:r>
            <w:bookmarkEnd w:id="1"/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E62340" w:rsidRPr="008A2FA0" w:rsidRDefault="00E62340" w:rsidP="00E32D1D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E62340" w:rsidRPr="008A2FA0" w:rsidRDefault="00E62340" w:rsidP="00C957E6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E62340" w:rsidRPr="008A2FA0" w:rsidRDefault="00E62340" w:rsidP="00C957E6">
            <w:pPr>
              <w:jc w:val="center"/>
              <w:rPr>
                <w:lang w:val="nl-NL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E62340" w:rsidRPr="008A2FA0" w:rsidRDefault="00E62340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9A6A73" w:rsidRPr="00D90133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9A6A73" w:rsidRPr="00196971" w:rsidRDefault="009A6A73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6A73" w:rsidRPr="008A2FA0" w:rsidRDefault="00590D09" w:rsidP="005337C5">
            <w:pPr>
              <w:rPr>
                <w:lang w:val="nl-NL"/>
              </w:rPr>
            </w:pPr>
            <w:r>
              <w:rPr>
                <w:lang w:val="nl-NL"/>
              </w:rPr>
              <w:t>Einddatum</w:t>
            </w:r>
            <w:r w:rsidR="005337C5">
              <w:rPr>
                <w:lang w:val="nl-NL"/>
              </w:rPr>
              <w:t xml:space="preserve"> </w:t>
            </w:r>
            <w:r w:rsidR="00617F21">
              <w:rPr>
                <w:lang w:val="nl-NL"/>
              </w:rPr>
              <w:t>projectvergunning</w:t>
            </w:r>
            <w:r w:rsidR="005337C5">
              <w:rPr>
                <w:lang w:val="nl-NL"/>
              </w:rPr>
              <w:t>/DEC-advies</w:t>
            </w:r>
            <w:r w:rsidR="009A6A73">
              <w:rPr>
                <w:lang w:val="nl-NL"/>
              </w:rPr>
              <w:t xml:space="preserve">: </w:t>
            </w:r>
            <w:r w:rsidR="009A6A73"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9A6A73">
              <w:rPr>
                <w:lang w:val="nl-NL"/>
              </w:rPr>
              <w:instrText xml:space="preserve"> FORMTEXT </w:instrText>
            </w:r>
            <w:r w:rsidR="009A6A73">
              <w:rPr>
                <w:lang w:val="nl-NL"/>
              </w:rPr>
            </w:r>
            <w:r w:rsidR="009A6A73">
              <w:rPr>
                <w:lang w:val="nl-NL"/>
              </w:rPr>
              <w:fldChar w:fldCharType="separate"/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noProof/>
                <w:lang w:val="nl-NL"/>
              </w:rPr>
              <w:t> </w:t>
            </w:r>
            <w:r w:rsidR="009A6A73"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9A6A73" w:rsidRPr="008A2FA0" w:rsidRDefault="009A6A73" w:rsidP="00E32D1D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6A73" w:rsidRPr="008A2FA0" w:rsidRDefault="009A6A73" w:rsidP="00C957E6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left w:val="nil"/>
              <w:bottom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9A6A73" w:rsidRPr="008A2FA0" w:rsidRDefault="009A6A73" w:rsidP="00C957E6">
            <w:pPr>
              <w:jc w:val="center"/>
              <w:rPr>
                <w:lang w:val="nl-NL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9A6A73" w:rsidRPr="003E65BB" w:rsidRDefault="00BF28C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D90133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5337C5" w:rsidP="00CC6198">
            <w:pPr>
              <w:rPr>
                <w:lang w:val="nl-NL"/>
              </w:rPr>
            </w:pPr>
            <w:r>
              <w:rPr>
                <w:lang w:val="nl-NL"/>
              </w:rPr>
              <w:t>Werkp</w:t>
            </w:r>
            <w:r w:rsidR="00F05C8B">
              <w:rPr>
                <w:lang w:val="nl-NL"/>
              </w:rPr>
              <w:t xml:space="preserve">rotocolnummer: </w:t>
            </w:r>
            <w:r w:rsidR="00F05C8B"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05C8B">
              <w:rPr>
                <w:lang w:val="nl-NL"/>
              </w:rPr>
              <w:instrText xml:space="preserve"> FORMTEXT </w:instrText>
            </w:r>
            <w:r w:rsidR="00F05C8B">
              <w:rPr>
                <w:lang w:val="nl-NL"/>
              </w:rPr>
            </w:r>
            <w:r w:rsidR="00F05C8B">
              <w:rPr>
                <w:lang w:val="nl-NL"/>
              </w:rPr>
              <w:fldChar w:fldCharType="separate"/>
            </w:r>
            <w:r w:rsidR="00F05C8B">
              <w:rPr>
                <w:noProof/>
                <w:lang w:val="nl-NL"/>
              </w:rPr>
              <w:t> </w:t>
            </w:r>
            <w:r w:rsidR="00F05C8B">
              <w:rPr>
                <w:noProof/>
                <w:lang w:val="nl-NL"/>
              </w:rPr>
              <w:t> </w:t>
            </w:r>
            <w:r w:rsidR="00F05C8B">
              <w:rPr>
                <w:noProof/>
                <w:lang w:val="nl-NL"/>
              </w:rPr>
              <w:t> </w:t>
            </w:r>
            <w:r w:rsidR="00F05C8B">
              <w:rPr>
                <w:noProof/>
                <w:lang w:val="nl-NL"/>
              </w:rPr>
              <w:t> </w:t>
            </w:r>
            <w:r w:rsidR="00F05C8B">
              <w:rPr>
                <w:noProof/>
                <w:lang w:val="nl-NL"/>
              </w:rPr>
              <w:t> </w:t>
            </w:r>
            <w:r w:rsidR="00F05C8B"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05C8B" w:rsidRPr="008A2FA0" w:rsidRDefault="00F05C8B" w:rsidP="00E32D1D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left w:val="nil"/>
              <w:bottom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3E65BB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8A2FA0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DB5365">
            <w:pPr>
              <w:rPr>
                <w:lang w:val="nl-NL"/>
              </w:rPr>
            </w:pPr>
            <w:r>
              <w:rPr>
                <w:lang w:val="nl-NL"/>
              </w:rPr>
              <w:t xml:space="preserve">Naam practicum: </w:t>
            </w:r>
            <w:r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05C8B" w:rsidRPr="008A2FA0" w:rsidRDefault="00F05C8B" w:rsidP="00E32D1D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381ECD">
            <w:pPr>
              <w:rPr>
                <w:lang w:val="nl-NL"/>
              </w:rPr>
            </w:pPr>
            <w:r w:rsidRPr="008A2FA0">
              <w:rPr>
                <w:lang w:val="nl-NL"/>
              </w:rPr>
              <w:t xml:space="preserve">Naam verantwoordelijk </w:t>
            </w:r>
            <w:r>
              <w:rPr>
                <w:lang w:val="nl-NL"/>
              </w:rPr>
              <w:t xml:space="preserve">docent vermeld in het </w:t>
            </w:r>
            <w:r w:rsidR="005337C5">
              <w:rPr>
                <w:lang w:val="nl-NL"/>
              </w:rPr>
              <w:t>werk</w:t>
            </w:r>
            <w:r>
              <w:rPr>
                <w:lang w:val="nl-NL"/>
              </w:rPr>
              <w:t>protocol</w:t>
            </w:r>
            <w:r w:rsidRPr="008A2FA0">
              <w:rPr>
                <w:lang w:val="nl-NL"/>
              </w:rPr>
              <w:t xml:space="preserve"> (art</w:t>
            </w:r>
            <w:r w:rsidR="00734D22">
              <w:rPr>
                <w:lang w:val="nl-NL"/>
              </w:rPr>
              <w:t>.</w:t>
            </w:r>
            <w:r w:rsidRPr="008A2FA0">
              <w:rPr>
                <w:lang w:val="nl-NL"/>
              </w:rPr>
              <w:t>9)</w:t>
            </w:r>
            <w:r>
              <w:rPr>
                <w:lang w:val="nl-NL"/>
              </w:rPr>
              <w:t xml:space="preserve">: </w:t>
            </w:r>
            <w:r>
              <w:rPr>
                <w:lang w:val="nl-N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nl-NL"/>
              </w:rPr>
              <w:instrText xml:space="preserve"> FORMTEXT </w:instrText>
            </w:r>
            <w:r>
              <w:rPr>
                <w:lang w:val="nl-NL"/>
              </w:rPr>
            </w:r>
            <w:r>
              <w:rPr>
                <w:lang w:val="nl-NL"/>
              </w:rPr>
              <w:fldChar w:fldCharType="separate"/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noProof/>
                <w:lang w:val="nl-NL"/>
              </w:rPr>
              <w:t> </w:t>
            </w:r>
            <w:r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Borders>
              <w:left w:val="nil"/>
              <w:right w:val="nil"/>
            </w:tcBorders>
            <w:vAlign w:val="center"/>
          </w:tcPr>
          <w:p w:rsidR="00F05C8B" w:rsidRPr="00E62340" w:rsidRDefault="00F05C8B" w:rsidP="00E32D1D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left w:val="nil"/>
              <w:bottom w:val="single" w:sz="2" w:space="0" w:color="7F7F7F" w:themeColor="text1" w:themeTint="80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E62340" w:rsidRDefault="00F05C8B" w:rsidP="00C957E6">
            <w:pPr>
              <w:jc w:val="center"/>
              <w:rPr>
                <w:lang w:val="nl-NL"/>
              </w:rPr>
            </w:pPr>
          </w:p>
        </w:tc>
        <w:tc>
          <w:tcPr>
            <w:tcW w:w="708" w:type="dxa"/>
            <w:tcBorders>
              <w:left w:val="nil"/>
              <w:bottom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E62340" w:rsidRDefault="00F05C8B" w:rsidP="00C957E6">
            <w:pPr>
              <w:jc w:val="center"/>
              <w:rPr>
                <w:lang w:val="nl-NL"/>
              </w:rPr>
            </w:pP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F05C8B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C6198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Default="0036341E" w:rsidP="0036341E">
            <w:pPr>
              <w:rPr>
                <w:lang w:val="nl-NL"/>
              </w:rPr>
            </w:pPr>
            <w:r>
              <w:rPr>
                <w:lang w:val="nl-NL"/>
              </w:rPr>
              <w:t>Valt dit</w:t>
            </w:r>
            <w:r w:rsidR="00F05C8B">
              <w:rPr>
                <w:lang w:val="nl-NL"/>
              </w:rPr>
              <w:t xml:space="preserve"> </w:t>
            </w:r>
            <w:r w:rsidR="005337C5">
              <w:rPr>
                <w:lang w:val="nl-NL"/>
              </w:rPr>
              <w:t>werk</w:t>
            </w:r>
            <w:r w:rsidR="00F05C8B">
              <w:rPr>
                <w:lang w:val="nl-NL"/>
              </w:rPr>
              <w:t xml:space="preserve">protocol </w:t>
            </w:r>
            <w:r>
              <w:rPr>
                <w:lang w:val="nl-NL"/>
              </w:rPr>
              <w:t>binnen</w:t>
            </w:r>
            <w:r w:rsidR="00F05C8B">
              <w:rPr>
                <w:lang w:val="nl-NL"/>
              </w:rPr>
              <w:t xml:space="preserve"> een koepelaanvraag?</w:t>
            </w:r>
          </w:p>
        </w:tc>
        <w:tc>
          <w:tcPr>
            <w:tcW w:w="709" w:type="dxa"/>
            <w:tcBorders>
              <w:left w:val="nil"/>
              <w:right w:val="single" w:sz="2" w:space="0" w:color="7F7F7F" w:themeColor="text1" w:themeTint="80"/>
            </w:tcBorders>
            <w:vAlign w:val="center"/>
          </w:tcPr>
          <w:p w:rsidR="00F05C8B" w:rsidRPr="008A2FA0" w:rsidRDefault="00F05C8B" w:rsidP="00CC6198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C6198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Borders>
              <w:lef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C6198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C6198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F05C8B" w:rsidRPr="008A2FA0" w:rsidRDefault="00F05C8B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DF6EBA">
            <w:pPr>
              <w:pStyle w:val="Heading2"/>
              <w:outlineLvl w:val="1"/>
            </w:pPr>
            <w:r w:rsidRPr="008A2FA0">
              <w:t>Welzijn</w:t>
            </w:r>
          </w:p>
        </w:tc>
      </w:tr>
      <w:tr w:rsidR="00F05C8B" w:rsidRPr="00C11311" w:rsidTr="00191BD0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C8B" w:rsidRPr="00C36943" w:rsidRDefault="00F05C8B" w:rsidP="00B417C9">
            <w:pPr>
              <w:rPr>
                <w:lang w:val="nl-NL"/>
              </w:rPr>
            </w:pPr>
            <w:r w:rsidRPr="00C36943">
              <w:rPr>
                <w:lang w:val="nl-NL"/>
              </w:rPr>
              <w:t xml:space="preserve">Zijn alle documenten t.b.v. welzijnsbeoordelingen </w:t>
            </w:r>
            <w:r>
              <w:rPr>
                <w:lang w:val="nl-NL"/>
              </w:rPr>
              <w:t>(</w:t>
            </w:r>
            <w:r w:rsidRPr="00C36943">
              <w:rPr>
                <w:lang w:val="nl-NL"/>
              </w:rPr>
              <w:t>welzijnsdagboek, behandellijst, practicumlogboek</w:t>
            </w:r>
            <w:r>
              <w:rPr>
                <w:lang w:val="nl-NL"/>
              </w:rPr>
              <w:t xml:space="preserve">, dagstatus en/of </w:t>
            </w:r>
            <w:r w:rsidRPr="00C36943">
              <w:rPr>
                <w:lang w:val="nl-NL"/>
              </w:rPr>
              <w:t>gele kaart</w:t>
            </w:r>
            <w:r>
              <w:rPr>
                <w:lang w:val="nl-NL"/>
              </w:rPr>
              <w:t xml:space="preserve">) </w:t>
            </w:r>
            <w:r w:rsidRPr="00C36943">
              <w:rPr>
                <w:lang w:val="nl-NL"/>
              </w:rPr>
              <w:t>afgetekend door een bevoegd persoon</w:t>
            </w:r>
            <w:r>
              <w:rPr>
                <w:lang w:val="nl-NL"/>
              </w:rPr>
              <w:t>?</w:t>
            </w:r>
            <w:r w:rsidRPr="00C36943">
              <w:rPr>
                <w:lang w:val="nl-NL"/>
              </w:rPr>
              <w:t xml:space="preserve"> (art</w:t>
            </w:r>
            <w:r w:rsidR="00734D22">
              <w:rPr>
                <w:lang w:val="nl-NL"/>
              </w:rPr>
              <w:t>.</w:t>
            </w:r>
            <w:r w:rsidRPr="00C36943">
              <w:rPr>
                <w:lang w:val="nl-NL"/>
              </w:rPr>
              <w:t>9/</w:t>
            </w:r>
            <w:r w:rsidR="00734D22">
              <w:rPr>
                <w:lang w:val="nl-NL"/>
              </w:rPr>
              <w:t>art.</w:t>
            </w:r>
            <w:r w:rsidRPr="00C36943">
              <w:rPr>
                <w:lang w:val="nl-NL"/>
              </w:rPr>
              <w:t>1</w:t>
            </w:r>
            <w:r w:rsidR="00B417C9">
              <w:rPr>
                <w:lang w:val="nl-NL"/>
              </w:rPr>
              <w:t>3f2</w:t>
            </w:r>
            <w:r w:rsidRPr="00C36943">
              <w:rPr>
                <w:lang w:val="nl-NL"/>
              </w:rPr>
              <w:t>)?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191BD0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C8B" w:rsidRPr="00C36943" w:rsidRDefault="00264B9F" w:rsidP="00935BA3">
            <w:pPr>
              <w:rPr>
                <w:lang w:val="nl-NL"/>
              </w:rPr>
            </w:pPr>
            <w:r w:rsidRPr="008A2FA0">
              <w:rPr>
                <w:lang w:val="nl-NL"/>
              </w:rPr>
              <w:t>Zijn de beschrijvingen in</w:t>
            </w:r>
            <w:r>
              <w:rPr>
                <w:lang w:val="nl-NL"/>
              </w:rPr>
              <w:t xml:space="preserve"> deze documenten </w:t>
            </w:r>
            <w:r w:rsidRPr="008A2FA0">
              <w:rPr>
                <w:lang w:val="nl-NL"/>
              </w:rPr>
              <w:t>helder, logisch en leesbaar?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865024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C8B" w:rsidRPr="00E62340" w:rsidRDefault="00B417C9" w:rsidP="00B417C9">
            <w:pPr>
              <w:rPr>
                <w:lang w:val="nl-NL"/>
              </w:rPr>
            </w:pPr>
            <w:r w:rsidRPr="008A2FA0">
              <w:rPr>
                <w:lang w:val="nl-NL"/>
              </w:rPr>
              <w:t>Zijn welzijnsobservaties</w:t>
            </w:r>
            <w:r>
              <w:rPr>
                <w:lang w:val="nl-NL"/>
              </w:rPr>
              <w:t xml:space="preserve"> afgetekend in het WZDB volgens Beleid Welzijnsbewaking van Proefdieren</w:t>
            </w:r>
            <w:r w:rsidRPr="008A2FA0">
              <w:rPr>
                <w:lang w:val="nl-NL"/>
              </w:rPr>
              <w:t>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646FF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646FF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646FF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191BD0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B417C9">
            <w:pPr>
              <w:rPr>
                <w:lang w:val="nl-NL"/>
              </w:rPr>
            </w:pPr>
            <w:r>
              <w:rPr>
                <w:lang w:val="nl-NL"/>
              </w:rPr>
              <w:t>Is</w:t>
            </w:r>
            <w:r w:rsidRPr="008A2FA0">
              <w:rPr>
                <w:lang w:val="nl-NL"/>
              </w:rPr>
              <w:t xml:space="preserve"> de dagelijkse controle van dieren en dierverblijf </w:t>
            </w:r>
            <w:r>
              <w:rPr>
                <w:lang w:val="nl-NL"/>
              </w:rPr>
              <w:t>door een bevoegd persoon (art</w:t>
            </w:r>
            <w:r w:rsidR="00734D22">
              <w:rPr>
                <w:lang w:val="nl-NL"/>
              </w:rPr>
              <w:t>.</w:t>
            </w:r>
            <w:r>
              <w:rPr>
                <w:lang w:val="nl-NL"/>
              </w:rPr>
              <w:t>9/art</w:t>
            </w:r>
            <w:r w:rsidR="00734D22">
              <w:rPr>
                <w:lang w:val="nl-NL"/>
              </w:rPr>
              <w:t>.</w:t>
            </w:r>
            <w:r>
              <w:rPr>
                <w:lang w:val="nl-NL"/>
              </w:rPr>
              <w:t>1</w:t>
            </w:r>
            <w:r w:rsidR="00B417C9">
              <w:rPr>
                <w:lang w:val="nl-NL"/>
              </w:rPr>
              <w:t>3f2</w:t>
            </w:r>
            <w:r>
              <w:rPr>
                <w:lang w:val="nl-NL"/>
              </w:rPr>
              <w:t>) aangetekend in een</w:t>
            </w:r>
            <w:r w:rsidRPr="008A2FA0">
              <w:rPr>
                <w:lang w:val="nl-NL"/>
              </w:rPr>
              <w:t xml:space="preserve"> ruimtelogboek?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5337C5" w:rsidRPr="005337C5" w:rsidTr="002156D4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5337C5" w:rsidRPr="00196971" w:rsidRDefault="005337C5" w:rsidP="002156D4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2156D4">
            <w:pPr>
              <w:rPr>
                <w:lang w:val="nl-NL"/>
              </w:rPr>
            </w:pPr>
            <w:r>
              <w:rPr>
                <w:lang w:val="nl-NL"/>
              </w:rPr>
              <w:t>Is dit werkprotocol jaarlijks gecontroleerd m.b.v. de Checklist Monitoring Dierproeven Onderwijs (CMD onderwijs)?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5337C5" w:rsidRPr="008A2FA0" w:rsidRDefault="005337C5" w:rsidP="002156D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2156D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2156D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2156D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5337C5" w:rsidRPr="002C006C" w:rsidTr="00EC65F6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5337C5" w:rsidRPr="00196971" w:rsidRDefault="005337C5" w:rsidP="00EC65F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31791A">
            <w:pPr>
              <w:rPr>
                <w:lang w:val="nl-NL"/>
              </w:rPr>
            </w:pPr>
            <w:r>
              <w:rPr>
                <w:lang w:val="nl-NL"/>
              </w:rPr>
              <w:t>Zijn</w:t>
            </w:r>
            <w:r w:rsidR="00B96A3A">
              <w:rPr>
                <w:lang w:val="nl-NL"/>
              </w:rPr>
              <w:t xml:space="preserve"> bevindingen die uit vorige CMD</w:t>
            </w:r>
            <w:r w:rsidR="00B96A3A">
              <w:rPr>
                <w:rFonts w:ascii="Times New Roman" w:hAnsi="Times New Roman" w:cs="Times New Roman"/>
                <w:lang w:val="nl-NL"/>
              </w:rPr>
              <w:t>'</w:t>
            </w:r>
            <w:r>
              <w:rPr>
                <w:lang w:val="nl-NL"/>
              </w:rPr>
              <w:t xml:space="preserve">s naar voren zijn gekomen behandeld en is dit ergens </w:t>
            </w:r>
            <w:r w:rsidR="0031791A">
              <w:rPr>
                <w:lang w:val="nl-NL"/>
              </w:rPr>
              <w:t>vastgelegd</w:t>
            </w:r>
            <w:r>
              <w:rPr>
                <w:lang w:val="nl-NL"/>
              </w:rPr>
              <w:t>?</w:t>
            </w:r>
          </w:p>
        </w:tc>
        <w:bookmarkStart w:id="2" w:name="_GoBack"/>
        <w:tc>
          <w:tcPr>
            <w:tcW w:w="709" w:type="dxa"/>
            <w:tcBorders>
              <w:left w:val="single" w:sz="2" w:space="0" w:color="7F7F7F" w:themeColor="text1" w:themeTint="80"/>
            </w:tcBorders>
            <w:vAlign w:val="center"/>
          </w:tcPr>
          <w:p w:rsidR="005337C5" w:rsidRPr="008A2FA0" w:rsidRDefault="005337C5" w:rsidP="00EC65F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  <w:bookmarkEnd w:id="2"/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EC65F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EC65F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5337C5" w:rsidRPr="008A2FA0" w:rsidRDefault="005337C5" w:rsidP="00EC65F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A63DC4" w:rsidRPr="002C006C" w:rsidTr="00072EF1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A63DC4" w:rsidRPr="00196971" w:rsidRDefault="00A63DC4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A63DC4" w:rsidRPr="008A2FA0" w:rsidRDefault="00A63DC4" w:rsidP="00A63DC4">
            <w:pPr>
              <w:rPr>
                <w:lang w:val="nl-NL"/>
              </w:rPr>
            </w:pPr>
            <w:r>
              <w:rPr>
                <w:lang w:val="nl-NL"/>
              </w:rPr>
              <w:t>Zijn momenteel dieren aanwezig die onverwacht ongerief hebben?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63DC4" w:rsidRPr="008A2FA0" w:rsidRDefault="00A63DC4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63DC4" w:rsidRPr="008A2FA0" w:rsidRDefault="00A63DC4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63DC4" w:rsidRPr="008A2FA0" w:rsidRDefault="00A63DC4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FE2B85">
            <w:pPr>
              <w:rPr>
                <w:lang w:val="nl-NL"/>
              </w:rPr>
            </w:pPr>
            <w:r w:rsidRPr="008A2FA0">
              <w:rPr>
                <w:lang w:val="nl-NL"/>
              </w:rPr>
              <w:t xml:space="preserve">Zo ja, </w:t>
            </w:r>
            <w:r w:rsidR="00BF0E12">
              <w:rPr>
                <w:lang w:val="nl-NL"/>
              </w:rPr>
              <w:t xml:space="preserve">is de </w:t>
            </w:r>
            <w:r w:rsidR="00FE2B85">
              <w:rPr>
                <w:lang w:val="nl-NL"/>
              </w:rPr>
              <w:t>monitoring van de dieren</w:t>
            </w:r>
            <w:r w:rsidR="00BF0E12">
              <w:rPr>
                <w:lang w:val="nl-NL"/>
              </w:rPr>
              <w:t xml:space="preserve"> </w:t>
            </w:r>
            <w:r w:rsidR="00FE2B85">
              <w:rPr>
                <w:lang w:val="nl-NL"/>
              </w:rPr>
              <w:t>m.b.t.</w:t>
            </w:r>
            <w:r w:rsidR="00BF0E12">
              <w:rPr>
                <w:lang w:val="nl-NL"/>
              </w:rPr>
              <w:t xml:space="preserve"> dit ongerief voldoende inzichtelijk?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:rsidR="00F05C8B" w:rsidRPr="008A2FA0" w:rsidRDefault="00F05C8B" w:rsidP="00646FF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62281E" w:rsidP="0062281E">
            <w:pPr>
              <w:rPr>
                <w:lang w:val="nl-NL"/>
              </w:rPr>
            </w:pPr>
            <w:r>
              <w:rPr>
                <w:lang w:val="nl-NL"/>
              </w:rPr>
              <w:t>En blijkt uit de administratie dat dierverzorgers en docent(en) met elkaar over dit ongerief hebben gecommuniceerd</w:t>
            </w:r>
            <w:r w:rsidR="00F05C8B" w:rsidRPr="008A2FA0">
              <w:rPr>
                <w:lang w:val="nl-NL"/>
              </w:rPr>
              <w:t>?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</w:tcBorders>
            <w:vAlign w:val="center"/>
          </w:tcPr>
          <w:p w:rsidR="00F05C8B" w:rsidRPr="008A2FA0" w:rsidRDefault="00F05C8B" w:rsidP="00646FF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F05C8B" w:rsidRPr="008A2FA0" w:rsidRDefault="00F05C8B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DF6EBA">
            <w:pPr>
              <w:pStyle w:val="Heading2"/>
              <w:outlineLvl w:val="1"/>
            </w:pPr>
            <w:r w:rsidRPr="008A2FA0">
              <w:t>Huisvesting</w:t>
            </w:r>
          </w:p>
        </w:tc>
      </w:tr>
      <w:tr w:rsidR="00F05C8B" w:rsidRPr="002C006C" w:rsidTr="00B76319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F05C8B" w:rsidRPr="007E2C1A" w:rsidRDefault="00F05C8B" w:rsidP="0024061E">
            <w:pPr>
              <w:rPr>
                <w:lang w:val="nl-NL"/>
              </w:rPr>
            </w:pPr>
            <w:r w:rsidRPr="008A2FA0">
              <w:rPr>
                <w:lang w:val="nl-NL"/>
              </w:rPr>
              <w:t>Zijn de pro</w:t>
            </w:r>
            <w:r>
              <w:rPr>
                <w:lang w:val="nl-NL"/>
              </w:rPr>
              <w:t>efdieren identificeerbaar (labels/oormerken/ringen</w:t>
            </w:r>
            <w:r w:rsidRPr="008A2FA0">
              <w:rPr>
                <w:lang w:val="nl-NL"/>
              </w:rPr>
              <w:t>)?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B20FBA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B417C9">
            <w:pPr>
              <w:rPr>
                <w:lang w:val="nl-NL"/>
              </w:rPr>
            </w:pPr>
            <w:r>
              <w:rPr>
                <w:lang w:val="nl-NL"/>
              </w:rPr>
              <w:t xml:space="preserve">Worden voer en water conform </w:t>
            </w:r>
            <w:r w:rsidR="00B417C9">
              <w:rPr>
                <w:lang w:val="nl-NL"/>
              </w:rPr>
              <w:t>WP of standaard faciliteit</w:t>
            </w:r>
            <w:r>
              <w:rPr>
                <w:lang w:val="nl-NL"/>
              </w:rPr>
              <w:t>protocol verstrekt</w:t>
            </w:r>
            <w:r w:rsidR="00B417C9">
              <w:rPr>
                <w:lang w:val="nl-NL"/>
              </w:rPr>
              <w:t xml:space="preserve"> en is dit inzichtelijk</w:t>
            </w:r>
            <w:r w:rsidRPr="008A2FA0">
              <w:rPr>
                <w:lang w:val="nl-NL"/>
              </w:rPr>
              <w:t>?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F05C8B" w:rsidRPr="007E2C1A" w:rsidRDefault="00F05C8B" w:rsidP="00E32D1D">
            <w:pPr>
              <w:jc w:val="center"/>
              <w:rPr>
                <w:lang w:val="nl-NL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F05C8B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F05C8B" w:rsidRPr="008A2FA0" w:rsidRDefault="00F05C8B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DF6EBA">
            <w:pPr>
              <w:pStyle w:val="Heading2"/>
              <w:outlineLvl w:val="1"/>
            </w:pPr>
            <w:r w:rsidRPr="008A2FA0">
              <w:t xml:space="preserve">Uitvoering dierproef </w:t>
            </w:r>
          </w:p>
        </w:tc>
      </w:tr>
      <w:tr w:rsidR="00F05C8B" w:rsidRPr="002C006C" w:rsidTr="0054126E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F05C8B" w:rsidRPr="00196971" w:rsidRDefault="00F05C8B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1E6C77">
            <w:pPr>
              <w:rPr>
                <w:lang w:val="nl-NL"/>
              </w:rPr>
            </w:pPr>
            <w:r>
              <w:rPr>
                <w:lang w:val="nl-NL"/>
              </w:rPr>
              <w:t>Zijn uitgevoerde</w:t>
            </w:r>
            <w:r w:rsidRPr="008A2FA0">
              <w:rPr>
                <w:lang w:val="nl-NL"/>
              </w:rPr>
              <w:t xml:space="preserve"> hand</w:t>
            </w:r>
            <w:r>
              <w:rPr>
                <w:lang w:val="nl-NL"/>
              </w:rPr>
              <w:t xml:space="preserve">elingen </w:t>
            </w:r>
            <w:r w:rsidRPr="008A2FA0">
              <w:rPr>
                <w:lang w:val="nl-NL"/>
              </w:rPr>
              <w:t xml:space="preserve">door een </w:t>
            </w:r>
            <w:r>
              <w:rPr>
                <w:lang w:val="nl-NL"/>
              </w:rPr>
              <w:t xml:space="preserve">bevoegd </w:t>
            </w:r>
            <w:r w:rsidRPr="008A2FA0">
              <w:rPr>
                <w:lang w:val="nl-NL"/>
              </w:rPr>
              <w:t>persoon (art</w:t>
            </w:r>
            <w:r w:rsidR="00734D22">
              <w:rPr>
                <w:lang w:val="nl-NL"/>
              </w:rPr>
              <w:t>.</w:t>
            </w:r>
            <w:r w:rsidRPr="008A2FA0">
              <w:rPr>
                <w:lang w:val="nl-NL"/>
              </w:rPr>
              <w:t>9/art</w:t>
            </w:r>
            <w:r w:rsidR="00734D22">
              <w:rPr>
                <w:lang w:val="nl-NL"/>
              </w:rPr>
              <w:t>.</w:t>
            </w:r>
            <w:r w:rsidRPr="008A2FA0">
              <w:rPr>
                <w:lang w:val="nl-NL"/>
              </w:rPr>
              <w:t>1</w:t>
            </w:r>
            <w:r w:rsidR="00B417C9">
              <w:rPr>
                <w:lang w:val="nl-NL"/>
              </w:rPr>
              <w:t>3f2</w:t>
            </w:r>
            <w:r w:rsidRPr="008A2FA0">
              <w:rPr>
                <w:lang w:val="nl-NL"/>
              </w:rPr>
              <w:t xml:space="preserve">) afgetekend op </w:t>
            </w:r>
            <w:r>
              <w:rPr>
                <w:lang w:val="nl-NL"/>
              </w:rPr>
              <w:t>het betreffende document (practicumlogboek of realisatielijst) of ingevoerd in Vetware?</w:t>
            </w:r>
          </w:p>
          <w:p w:rsidR="00F05C8B" w:rsidRPr="008A2FA0" w:rsidRDefault="00F05C8B" w:rsidP="00DB5365">
            <w:pPr>
              <w:rPr>
                <w:lang w:val="nl-NL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F05C8B" w:rsidRPr="008A2FA0" w:rsidRDefault="00F05C8B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AE0B6F" w:rsidRPr="00EF4C2D" w:rsidTr="00D62565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AE0B6F" w:rsidRPr="00196971" w:rsidRDefault="00AE0B6F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AE0B6F" w:rsidRDefault="00AE0B6F" w:rsidP="00EA3DBB">
            <w:pPr>
              <w:rPr>
                <w:lang w:val="nl-NL"/>
              </w:rPr>
            </w:pPr>
            <w:r>
              <w:rPr>
                <w:lang w:val="nl-NL"/>
              </w:rPr>
              <w:t xml:space="preserve">Zijn handelingen </w:t>
            </w:r>
            <w:r w:rsidR="00EA3DBB">
              <w:rPr>
                <w:lang w:val="nl-NL"/>
              </w:rPr>
              <w:t>genoteerd</w:t>
            </w:r>
            <w:r>
              <w:rPr>
                <w:lang w:val="nl-NL"/>
              </w:rPr>
              <w:t xml:space="preserve"> die niet in het protocol beschreven worden?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6531C5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6531C5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6531C5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AE0B6F" w:rsidRPr="002C006C" w:rsidTr="00D62565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AE0B6F" w:rsidRPr="00196971" w:rsidRDefault="00AE0B6F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734D22">
            <w:pPr>
              <w:rPr>
                <w:lang w:val="nl-NL"/>
              </w:rPr>
            </w:pPr>
            <w:r>
              <w:rPr>
                <w:lang w:val="nl-NL"/>
              </w:rPr>
              <w:t xml:space="preserve">Zijn de dieren met inachtneming van de </w:t>
            </w:r>
            <w:r w:rsidR="0088309A">
              <w:rPr>
                <w:lang w:val="nl-NL"/>
              </w:rPr>
              <w:t xml:space="preserve">vooraf </w:t>
            </w:r>
            <w:r>
              <w:rPr>
                <w:lang w:val="nl-NL"/>
              </w:rPr>
              <w:t xml:space="preserve">vastgestelde rusttijden </w:t>
            </w:r>
            <w:r w:rsidR="00734D22">
              <w:rPr>
                <w:lang w:val="nl-NL"/>
              </w:rPr>
              <w:t>— </w:t>
            </w:r>
            <w:r w:rsidR="0088309A">
              <w:rPr>
                <w:lang w:val="nl-NL"/>
              </w:rPr>
              <w:t>en evt. aangepaste rusttijden n.a.v. bijzonderheden die zich hebben voorgedaan</w:t>
            </w:r>
            <w:r w:rsidR="00734D22">
              <w:rPr>
                <w:lang w:val="nl-NL"/>
              </w:rPr>
              <w:t> —</w:t>
            </w:r>
            <w:r w:rsidR="0088309A">
              <w:rPr>
                <w:lang w:val="nl-NL"/>
              </w:rPr>
              <w:t xml:space="preserve"> </w:t>
            </w:r>
            <w:r>
              <w:rPr>
                <w:lang w:val="nl-NL"/>
              </w:rPr>
              <w:t>ingezet?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AE0B6F" w:rsidRPr="002C006C" w:rsidTr="006A4CDF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AE0B6F" w:rsidRPr="00196971" w:rsidRDefault="00AE0B6F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7308" w:type="dxa"/>
            <w:gridSpan w:val="4"/>
            <w:tcMar>
              <w:left w:w="28" w:type="dxa"/>
              <w:right w:w="28" w:type="dxa"/>
            </w:tcMar>
            <w:vAlign w:val="center"/>
          </w:tcPr>
          <w:p w:rsidR="00AE0B6F" w:rsidRPr="007E2C1A" w:rsidRDefault="00AE0B6F" w:rsidP="00CA3D3E">
            <w:pPr>
              <w:rPr>
                <w:lang w:val="nl-NL"/>
              </w:rPr>
            </w:pPr>
            <w:r>
              <w:rPr>
                <w:lang w:val="nl-NL"/>
              </w:rPr>
              <w:t>Is herleidbaar t.b.v. welk type onderwijs (met zieke of gezonde dieren) de dieren worden ingezet en welke aard en mate van ongerief daarbij te verwachten zijn?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AE0B6F" w:rsidRPr="008A2FA0" w:rsidTr="00E32D1D">
        <w:trPr>
          <w:cantSplit/>
          <w:trHeight w:val="20"/>
        </w:trPr>
        <w:tc>
          <w:tcPr>
            <w:tcW w:w="709" w:type="dxa"/>
            <w:gridSpan w:val="2"/>
            <w:tcBorders>
              <w:right w:val="nil"/>
            </w:tcBorders>
          </w:tcPr>
          <w:p w:rsidR="00AE0B6F" w:rsidRPr="008A2FA0" w:rsidRDefault="00AE0B6F" w:rsidP="00DF6EBA">
            <w:pPr>
              <w:pStyle w:val="Heading2"/>
              <w:outlineLvl w:val="1"/>
            </w:pPr>
          </w:p>
        </w:tc>
        <w:tc>
          <w:tcPr>
            <w:tcW w:w="9809" w:type="dxa"/>
            <w:gridSpan w:val="6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AE0B6F" w:rsidRPr="00196971" w:rsidRDefault="00AE0B6F" w:rsidP="00DF6EBA">
            <w:pPr>
              <w:pStyle w:val="Heading2"/>
              <w:outlineLvl w:val="1"/>
            </w:pPr>
            <w:r w:rsidRPr="008A2FA0">
              <w:t>Overig</w:t>
            </w:r>
          </w:p>
        </w:tc>
      </w:tr>
      <w:tr w:rsidR="00DF15B3" w:rsidRPr="002C006C" w:rsidTr="00DF15B3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DF15B3" w:rsidRPr="00196971" w:rsidRDefault="00DF15B3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Mar>
              <w:left w:w="28" w:type="dxa"/>
              <w:right w:w="28" w:type="dxa"/>
            </w:tcMar>
            <w:vAlign w:val="center"/>
          </w:tcPr>
          <w:p w:rsidR="00DF15B3" w:rsidRPr="008A2FA0" w:rsidRDefault="00DF15B3" w:rsidP="0000002A">
            <w:pPr>
              <w:rPr>
                <w:lang w:val="nl-NL"/>
              </w:rPr>
            </w:pPr>
            <w:r>
              <w:rPr>
                <w:lang w:val="nl-NL"/>
              </w:rPr>
              <w:t>Zijn dieren aanwezig waarvoor de geplande afvoerdatum reeds verstreken is?</w:t>
            </w:r>
          </w:p>
        </w:tc>
        <w:tc>
          <w:tcPr>
            <w:tcW w:w="709" w:type="dxa"/>
            <w:vAlign w:val="center"/>
          </w:tcPr>
          <w:p w:rsidR="00DF15B3" w:rsidRPr="008A2FA0" w:rsidRDefault="00DF15B3" w:rsidP="00DF15B3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DF15B3" w:rsidRPr="008A2FA0" w:rsidRDefault="00DF15B3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DF15B3" w:rsidRPr="008A2FA0" w:rsidRDefault="00DF15B3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DF15B3" w:rsidRPr="008A2FA0" w:rsidRDefault="00DF15B3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AE0B6F" w:rsidRPr="002C006C" w:rsidTr="00E32D1D">
        <w:trPr>
          <w:cantSplit/>
          <w:trHeight w:hRule="exact" w:val="425"/>
        </w:trPr>
        <w:tc>
          <w:tcPr>
            <w:tcW w:w="375" w:type="dxa"/>
            <w:tcMar>
              <w:left w:w="28" w:type="dxa"/>
              <w:right w:w="28" w:type="dxa"/>
            </w:tcMar>
            <w:vAlign w:val="center"/>
          </w:tcPr>
          <w:p w:rsidR="00AE0B6F" w:rsidRPr="00196971" w:rsidRDefault="00AE0B6F" w:rsidP="00C957E6">
            <w:pPr>
              <w:pStyle w:val="ListParagraph"/>
              <w:numPr>
                <w:ilvl w:val="0"/>
                <w:numId w:val="17"/>
              </w:numPr>
              <w:spacing w:line="240" w:lineRule="auto"/>
              <w:ind w:left="357" w:hanging="357"/>
              <w:rPr>
                <w:lang w:val="nl-NL"/>
              </w:rPr>
            </w:pPr>
          </w:p>
        </w:tc>
        <w:tc>
          <w:tcPr>
            <w:tcW w:w="6599" w:type="dxa"/>
            <w:gridSpan w:val="3"/>
            <w:tcBorders>
              <w:right w:val="single" w:sz="2" w:space="0" w:color="7F7F7F" w:themeColor="text1" w:themeTint="80"/>
            </w:tcBorders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196D9F">
            <w:pPr>
              <w:rPr>
                <w:lang w:val="nl-NL"/>
              </w:rPr>
            </w:pPr>
            <w:r w:rsidRPr="008A2FA0">
              <w:rPr>
                <w:lang w:val="nl-NL"/>
              </w:rPr>
              <w:t>Zo ja, is</w:t>
            </w:r>
            <w:r>
              <w:rPr>
                <w:lang w:val="nl-NL"/>
              </w:rPr>
              <w:t xml:space="preserve"> de reden hiervoor terug te vinden in de administratie</w:t>
            </w:r>
            <w:r w:rsidRPr="008A2FA0">
              <w:rPr>
                <w:lang w:val="nl-NL"/>
              </w:rPr>
              <w:t>?</w:t>
            </w:r>
          </w:p>
        </w:tc>
        <w:tc>
          <w:tcPr>
            <w:tcW w:w="709" w:type="dxa"/>
            <w:tcBorders>
              <w:left w:val="single" w:sz="2" w:space="0" w:color="7F7F7F" w:themeColor="text1" w:themeTint="80"/>
            </w:tcBorders>
            <w:vAlign w:val="center"/>
          </w:tcPr>
          <w:p w:rsidR="00AE0B6F" w:rsidRPr="008A2FA0" w:rsidRDefault="00AE0B6F" w:rsidP="00646FF4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70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AE0B6F" w:rsidRPr="008A2FA0" w:rsidRDefault="00AE0B6F" w:rsidP="00C957E6">
            <w:pPr>
              <w:jc w:val="center"/>
              <w:rPr>
                <w:lang w:val="nl-NL"/>
              </w:rPr>
            </w:pPr>
            <w:r w:rsidRPr="003E65BB">
              <w:rPr>
                <w:lang w:val="nl-NL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E65BB">
              <w:rPr>
                <w:lang w:val="nl-NL"/>
              </w:rPr>
              <w:instrText xml:space="preserve"> FORMCHECKBOX </w:instrText>
            </w:r>
            <w:r w:rsidR="00B96A3A">
              <w:rPr>
                <w:lang w:val="nl-NL"/>
              </w:rPr>
            </w:r>
            <w:r w:rsidR="00B96A3A">
              <w:rPr>
                <w:lang w:val="nl-NL"/>
              </w:rPr>
              <w:fldChar w:fldCharType="separate"/>
            </w:r>
            <w:r w:rsidRPr="003E65BB">
              <w:rPr>
                <w:lang w:val="nl-NL"/>
              </w:rPr>
              <w:fldChar w:fldCharType="end"/>
            </w:r>
          </w:p>
        </w:tc>
      </w:tr>
      <w:tr w:rsidR="00AE0B6F" w:rsidRPr="008A2FA0" w:rsidTr="003754FA">
        <w:trPr>
          <w:cantSplit/>
          <w:trHeight w:val="20"/>
        </w:trPr>
        <w:tc>
          <w:tcPr>
            <w:tcW w:w="10518" w:type="dxa"/>
            <w:gridSpan w:val="8"/>
          </w:tcPr>
          <w:p w:rsidR="00AE0B6F" w:rsidRPr="00196971" w:rsidRDefault="00AE0B6F" w:rsidP="00DF6EBA">
            <w:pPr>
              <w:pStyle w:val="Heading2"/>
              <w:outlineLvl w:val="1"/>
            </w:pPr>
            <w:r>
              <w:t>Opmerkingen en algemene indruk</w:t>
            </w:r>
          </w:p>
        </w:tc>
      </w:tr>
      <w:tr w:rsidR="00AE0B6F" w:rsidRPr="008A2FA0" w:rsidTr="009863CC">
        <w:trPr>
          <w:cantSplit/>
          <w:trHeight w:val="425"/>
        </w:trPr>
        <w:tc>
          <w:tcPr>
            <w:tcW w:w="1588" w:type="dxa"/>
            <w:gridSpan w:val="3"/>
            <w:tcMar>
              <w:left w:w="28" w:type="dxa"/>
              <w:right w:w="28" w:type="dxa"/>
            </w:tcMar>
            <w:vAlign w:val="center"/>
          </w:tcPr>
          <w:p w:rsidR="00AE0B6F" w:rsidRPr="009863CC" w:rsidRDefault="00AE0B6F" w:rsidP="00DF6EBA">
            <w:pPr>
              <w:pStyle w:val="Heading3"/>
              <w:outlineLvl w:val="2"/>
            </w:pPr>
            <w:r w:rsidRPr="009863CC">
              <w:t>Vraag nr</w:t>
            </w:r>
          </w:p>
        </w:tc>
        <w:tc>
          <w:tcPr>
            <w:tcW w:w="8930" w:type="dxa"/>
            <w:gridSpan w:val="5"/>
            <w:vAlign w:val="center"/>
          </w:tcPr>
          <w:p w:rsidR="00AE0B6F" w:rsidRPr="00DF6EBA" w:rsidRDefault="00AE0B6F" w:rsidP="00DF6EBA">
            <w:pPr>
              <w:pStyle w:val="Heading3"/>
              <w:outlineLvl w:val="2"/>
            </w:pPr>
            <w:r w:rsidRPr="00DF6EBA">
              <w:t>Opmerkingen</w:t>
            </w:r>
          </w:p>
        </w:tc>
      </w:tr>
      <w:tr w:rsidR="00AE0B6F" w:rsidRPr="008A2FA0" w:rsidTr="0048462A">
        <w:trPr>
          <w:cantSplit/>
          <w:trHeight w:val="8718"/>
        </w:trPr>
        <w:tc>
          <w:tcPr>
            <w:tcW w:w="1588" w:type="dxa"/>
            <w:gridSpan w:val="3"/>
            <w:tcMar>
              <w:left w:w="28" w:type="dxa"/>
              <w:right w:w="28" w:type="dxa"/>
            </w:tcMar>
          </w:tcPr>
          <w:p w:rsidR="00AE0B6F" w:rsidRPr="00196971" w:rsidRDefault="00AE0B6F" w:rsidP="00EA0FF0">
            <w:pPr>
              <w:rPr>
                <w:lang w:val="nl-NL"/>
              </w:rPr>
            </w:pPr>
            <w:r w:rsidRPr="00EA0FF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0FF0">
              <w:instrText xml:space="preserve"> FORMTEXT </w:instrText>
            </w:r>
            <w:r w:rsidRPr="00EA0FF0">
              <w:fldChar w:fldCharType="separate"/>
            </w:r>
            <w:r w:rsidRPr="00EA0FF0">
              <w:t> </w:t>
            </w:r>
            <w:r w:rsidRPr="00EA0FF0">
              <w:t> </w:t>
            </w:r>
            <w:r w:rsidRPr="00EA0FF0">
              <w:t> </w:t>
            </w:r>
            <w:r w:rsidRPr="00EA0FF0">
              <w:t> </w:t>
            </w:r>
            <w:r w:rsidRPr="00EA0FF0">
              <w:t> </w:t>
            </w:r>
            <w:r w:rsidRPr="00EA0FF0">
              <w:rPr>
                <w:lang w:val="nl-NL"/>
              </w:rPr>
              <w:fldChar w:fldCharType="end"/>
            </w:r>
          </w:p>
        </w:tc>
        <w:tc>
          <w:tcPr>
            <w:tcW w:w="8930" w:type="dxa"/>
            <w:gridSpan w:val="5"/>
            <w:tcMar>
              <w:left w:w="57" w:type="dxa"/>
              <w:right w:w="57" w:type="dxa"/>
            </w:tcMar>
          </w:tcPr>
          <w:p w:rsidR="00AE0B6F" w:rsidRPr="00196971" w:rsidRDefault="00AE0B6F" w:rsidP="00EA0FF0">
            <w:pPr>
              <w:rPr>
                <w:lang w:val="nl-NL"/>
              </w:rPr>
            </w:pPr>
            <w:r w:rsidRPr="00EA0FF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A0FF0">
              <w:instrText xml:space="preserve"> FORMTEXT </w:instrText>
            </w:r>
            <w:r w:rsidRPr="00EA0FF0">
              <w:fldChar w:fldCharType="separate"/>
            </w:r>
            <w:r w:rsidRPr="00EA0FF0">
              <w:t> </w:t>
            </w:r>
            <w:r w:rsidRPr="00EA0FF0">
              <w:t> </w:t>
            </w:r>
            <w:r w:rsidRPr="00EA0FF0">
              <w:t> </w:t>
            </w:r>
            <w:r w:rsidRPr="00EA0FF0">
              <w:t> </w:t>
            </w:r>
            <w:r w:rsidRPr="00EA0FF0">
              <w:t> </w:t>
            </w:r>
            <w:r w:rsidRPr="00EA0FF0">
              <w:rPr>
                <w:lang w:val="nl-NL"/>
              </w:rPr>
              <w:fldChar w:fldCharType="end"/>
            </w:r>
          </w:p>
        </w:tc>
      </w:tr>
    </w:tbl>
    <w:p w:rsidR="006D4E1B" w:rsidRDefault="006D4E1B" w:rsidP="006D4E1B">
      <w:pPr>
        <w:spacing w:after="0" w:line="14" w:lineRule="exact"/>
      </w:pPr>
    </w:p>
    <w:p w:rsidR="00E56952" w:rsidRPr="008A2FA0" w:rsidRDefault="00E56952" w:rsidP="002C006C">
      <w:pPr>
        <w:spacing w:line="14" w:lineRule="exact"/>
        <w:rPr>
          <w:lang w:val="nl-NL"/>
        </w:rPr>
      </w:pPr>
    </w:p>
    <w:sectPr w:rsidR="00E56952" w:rsidRPr="008A2FA0" w:rsidSect="00DF6EBA">
      <w:footerReference w:type="default" r:id="rId9"/>
      <w:headerReference w:type="first" r:id="rId10"/>
      <w:footerReference w:type="first" r:id="rId11"/>
      <w:pgSz w:w="11906" w:h="16838" w:code="9"/>
      <w:pgMar w:top="1134" w:right="567" w:bottom="851" w:left="851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8B" w:rsidRDefault="006E5F8B" w:rsidP="00B56282">
      <w:pPr>
        <w:spacing w:after="0" w:line="240" w:lineRule="auto"/>
      </w:pPr>
      <w:r>
        <w:separator/>
      </w:r>
    </w:p>
  </w:endnote>
  <w:endnote w:type="continuationSeparator" w:id="0">
    <w:p w:rsidR="006E5F8B" w:rsidRDefault="006E5F8B" w:rsidP="00B56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282" w:rsidRPr="00B96A3A" w:rsidRDefault="00B96A3A" w:rsidP="00B96A3A">
    <w:pPr>
      <w:pStyle w:val="Footer"/>
      <w:tabs>
        <w:tab w:val="clear" w:pos="9072"/>
        <w:tab w:val="right" w:pos="10490"/>
      </w:tabs>
      <w:rPr>
        <w:lang w:val="nl-NL"/>
      </w:rPr>
    </w:pPr>
    <w:r>
      <w:rPr>
        <w:lang w:val="nl-NL"/>
      </w:rPr>
      <w:t>Checklist Monitoring Dierproeven - Onderwijs</w:t>
    </w:r>
    <w:r w:rsidRPr="00B56282">
      <w:rPr>
        <w:lang w:val="nl-NL"/>
      </w:rPr>
      <w:ptab w:relativeTo="margin" w:alignment="center" w:leader="none"/>
    </w:r>
    <w:r>
      <w:rPr>
        <w:lang w:val="nl-NL"/>
      </w:rPr>
      <w:t xml:space="preserve">pagina </w:t>
    </w:r>
    <w:r w:rsidRPr="00B96A3A">
      <w:rPr>
        <w:lang w:val="nl-NL"/>
      </w:rPr>
      <w:fldChar w:fldCharType="begin"/>
    </w:r>
    <w:r w:rsidRPr="00B96A3A">
      <w:rPr>
        <w:lang w:val="nl-NL"/>
      </w:rPr>
      <w:instrText xml:space="preserve"> PAGE  \* Arabic  \* MERGEFORMAT </w:instrText>
    </w:r>
    <w:r w:rsidRPr="00B96A3A">
      <w:rPr>
        <w:lang w:val="nl-NL"/>
      </w:rPr>
      <w:fldChar w:fldCharType="separate"/>
    </w:r>
    <w:r>
      <w:rPr>
        <w:noProof/>
        <w:lang w:val="nl-NL"/>
      </w:rPr>
      <w:t>2</w:t>
    </w:r>
    <w:r w:rsidRPr="00B96A3A">
      <w:rPr>
        <w:lang w:val="nl-NL"/>
      </w:rPr>
      <w:fldChar w:fldCharType="end"/>
    </w:r>
    <w:r w:rsidRPr="00B96A3A">
      <w:rPr>
        <w:lang w:val="nl-NL"/>
      </w:rPr>
      <w:t xml:space="preserve"> </w:t>
    </w:r>
    <w:r>
      <w:rPr>
        <w:lang w:val="nl-NL"/>
      </w:rPr>
      <w:t>van</w:t>
    </w:r>
    <w:r w:rsidRPr="00B96A3A">
      <w:rPr>
        <w:lang w:val="nl-NL"/>
      </w:rPr>
      <w:t xml:space="preserve"> </w:t>
    </w:r>
    <w:r w:rsidRPr="00B96A3A">
      <w:rPr>
        <w:lang w:val="nl-NL"/>
      </w:rPr>
      <w:fldChar w:fldCharType="begin"/>
    </w:r>
    <w:r w:rsidRPr="00B96A3A">
      <w:rPr>
        <w:lang w:val="nl-NL"/>
      </w:rPr>
      <w:instrText xml:space="preserve"> NUMPAGES  \* Arabic  \* MERGEFORMAT </w:instrText>
    </w:r>
    <w:r w:rsidRPr="00B96A3A">
      <w:rPr>
        <w:lang w:val="nl-NL"/>
      </w:rPr>
      <w:fldChar w:fldCharType="separate"/>
    </w:r>
    <w:r>
      <w:rPr>
        <w:noProof/>
        <w:lang w:val="nl-NL"/>
      </w:rPr>
      <w:t>2</w:t>
    </w:r>
    <w:r w:rsidRPr="00B96A3A">
      <w:rPr>
        <w:lang w:val="nl-NL"/>
      </w:rPr>
      <w:fldChar w:fldCharType="end"/>
    </w:r>
    <w:r w:rsidRPr="00B56282">
      <w:rPr>
        <w:lang w:val="nl-NL"/>
      </w:rPr>
      <w:ptab w:relativeTo="margin" w:alignment="right" w:leader="none"/>
    </w:r>
    <w:r>
      <w:rPr>
        <w:lang w:val="nl-NL"/>
      </w:rPr>
      <w:t>Versie 2.0 - 2017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74B" w:rsidRPr="000A474B" w:rsidRDefault="000A474B" w:rsidP="0031791A">
    <w:pPr>
      <w:pStyle w:val="Footer"/>
      <w:tabs>
        <w:tab w:val="clear" w:pos="9072"/>
        <w:tab w:val="right" w:pos="10490"/>
      </w:tabs>
      <w:rPr>
        <w:lang w:val="nl-NL"/>
      </w:rPr>
    </w:pPr>
    <w:r>
      <w:rPr>
        <w:lang w:val="nl-NL"/>
      </w:rPr>
      <w:t>Checklist Monitoring Dierproeven - Onderwijs</w:t>
    </w:r>
    <w:r w:rsidRPr="00B56282">
      <w:rPr>
        <w:lang w:val="nl-NL"/>
      </w:rPr>
      <w:ptab w:relativeTo="margin" w:alignment="center" w:leader="none"/>
    </w:r>
    <w:r>
      <w:rPr>
        <w:lang w:val="nl-NL"/>
      </w:rPr>
      <w:t xml:space="preserve">pagina </w:t>
    </w:r>
    <w:r w:rsidR="00B96A3A" w:rsidRPr="00B96A3A">
      <w:rPr>
        <w:lang w:val="nl-NL"/>
      </w:rPr>
      <w:fldChar w:fldCharType="begin"/>
    </w:r>
    <w:r w:rsidR="00B96A3A" w:rsidRPr="00B96A3A">
      <w:rPr>
        <w:lang w:val="nl-NL"/>
      </w:rPr>
      <w:instrText xml:space="preserve"> PAGE  \* Arabic  \* MERGEFORMAT </w:instrText>
    </w:r>
    <w:r w:rsidR="00B96A3A" w:rsidRPr="00B96A3A">
      <w:rPr>
        <w:lang w:val="nl-NL"/>
      </w:rPr>
      <w:fldChar w:fldCharType="separate"/>
    </w:r>
    <w:r w:rsidR="00B96A3A">
      <w:rPr>
        <w:noProof/>
        <w:lang w:val="nl-NL"/>
      </w:rPr>
      <w:t>1</w:t>
    </w:r>
    <w:r w:rsidR="00B96A3A" w:rsidRPr="00B96A3A">
      <w:rPr>
        <w:lang w:val="nl-NL"/>
      </w:rPr>
      <w:fldChar w:fldCharType="end"/>
    </w:r>
    <w:r w:rsidR="00B96A3A" w:rsidRPr="00B96A3A">
      <w:rPr>
        <w:lang w:val="nl-NL"/>
      </w:rPr>
      <w:t xml:space="preserve"> </w:t>
    </w:r>
    <w:r w:rsidR="00B96A3A">
      <w:rPr>
        <w:lang w:val="nl-NL"/>
      </w:rPr>
      <w:t>van</w:t>
    </w:r>
    <w:r w:rsidR="00B96A3A" w:rsidRPr="00B96A3A">
      <w:rPr>
        <w:lang w:val="nl-NL"/>
      </w:rPr>
      <w:t xml:space="preserve"> </w:t>
    </w:r>
    <w:r w:rsidR="00B96A3A" w:rsidRPr="00B96A3A">
      <w:rPr>
        <w:lang w:val="nl-NL"/>
      </w:rPr>
      <w:fldChar w:fldCharType="begin"/>
    </w:r>
    <w:r w:rsidR="00B96A3A" w:rsidRPr="00B96A3A">
      <w:rPr>
        <w:lang w:val="nl-NL"/>
      </w:rPr>
      <w:instrText xml:space="preserve"> NUMPAGES  \* Arabic  \* MERGEFORMAT </w:instrText>
    </w:r>
    <w:r w:rsidR="00B96A3A" w:rsidRPr="00B96A3A">
      <w:rPr>
        <w:lang w:val="nl-NL"/>
      </w:rPr>
      <w:fldChar w:fldCharType="separate"/>
    </w:r>
    <w:r w:rsidR="00B96A3A">
      <w:rPr>
        <w:noProof/>
        <w:lang w:val="nl-NL"/>
      </w:rPr>
      <w:t>2</w:t>
    </w:r>
    <w:r w:rsidR="00B96A3A" w:rsidRPr="00B96A3A">
      <w:rPr>
        <w:lang w:val="nl-NL"/>
      </w:rPr>
      <w:fldChar w:fldCharType="end"/>
    </w:r>
    <w:r w:rsidRPr="00B56282">
      <w:rPr>
        <w:lang w:val="nl-NL"/>
      </w:rPr>
      <w:ptab w:relativeTo="margin" w:alignment="right" w:leader="none"/>
    </w:r>
    <w:r w:rsidR="00042BDE">
      <w:rPr>
        <w:lang w:val="nl-NL"/>
      </w:rPr>
      <w:t xml:space="preserve">Versie </w:t>
    </w:r>
    <w:r w:rsidR="00B96A3A">
      <w:rPr>
        <w:lang w:val="nl-NL"/>
      </w:rPr>
      <w:t>2.0 - 2017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8B" w:rsidRDefault="006E5F8B" w:rsidP="00B56282">
      <w:pPr>
        <w:spacing w:after="0" w:line="240" w:lineRule="auto"/>
      </w:pPr>
      <w:r>
        <w:separator/>
      </w:r>
    </w:p>
  </w:footnote>
  <w:footnote w:type="continuationSeparator" w:id="0">
    <w:p w:rsidR="006E5F8B" w:rsidRDefault="006E5F8B" w:rsidP="00B56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D4D" w:rsidRDefault="00122D4D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 wp14:anchorId="067757FA" wp14:editId="2B76C705">
          <wp:simplePos x="0" y="0"/>
          <wp:positionH relativeFrom="page">
            <wp:posOffset>720090</wp:posOffset>
          </wp:positionH>
          <wp:positionV relativeFrom="page">
            <wp:posOffset>0</wp:posOffset>
          </wp:positionV>
          <wp:extent cx="7560000" cy="139320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VDU_BRIEF_HEADER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9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7AF9"/>
    <w:multiLevelType w:val="multilevel"/>
    <w:tmpl w:val="28E67E3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9DE0366"/>
    <w:multiLevelType w:val="hybridMultilevel"/>
    <w:tmpl w:val="AE30DB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B2219"/>
    <w:multiLevelType w:val="hybridMultilevel"/>
    <w:tmpl w:val="A1640BAE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424683"/>
    <w:multiLevelType w:val="hybridMultilevel"/>
    <w:tmpl w:val="DC66EC5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QfyE4hchZHQ+A6J0TavGR4P7PX0=" w:salt="C8tN86O7ilSqy3z2Bb/4sw=="/>
  <w:defaultTabStop w:val="10206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64"/>
    <w:rsid w:val="0000002A"/>
    <w:rsid w:val="000038AF"/>
    <w:rsid w:val="000055BF"/>
    <w:rsid w:val="000058CA"/>
    <w:rsid w:val="000111FC"/>
    <w:rsid w:val="00013523"/>
    <w:rsid w:val="00026063"/>
    <w:rsid w:val="00042BDE"/>
    <w:rsid w:val="00047D60"/>
    <w:rsid w:val="0005144E"/>
    <w:rsid w:val="0005647F"/>
    <w:rsid w:val="00061ED5"/>
    <w:rsid w:val="000744A6"/>
    <w:rsid w:val="00095660"/>
    <w:rsid w:val="000A3800"/>
    <w:rsid w:val="000A474B"/>
    <w:rsid w:val="000D31D1"/>
    <w:rsid w:val="000D6E20"/>
    <w:rsid w:val="000F717E"/>
    <w:rsid w:val="001069B2"/>
    <w:rsid w:val="00122D4D"/>
    <w:rsid w:val="00144558"/>
    <w:rsid w:val="00191BD0"/>
    <w:rsid w:val="00196971"/>
    <w:rsid w:val="00196D9F"/>
    <w:rsid w:val="001B2EA3"/>
    <w:rsid w:val="001B2F52"/>
    <w:rsid w:val="001C086D"/>
    <w:rsid w:val="001C62B9"/>
    <w:rsid w:val="001D02AC"/>
    <w:rsid w:val="001E6C77"/>
    <w:rsid w:val="001F766F"/>
    <w:rsid w:val="00207738"/>
    <w:rsid w:val="002222C7"/>
    <w:rsid w:val="00224F19"/>
    <w:rsid w:val="0024061E"/>
    <w:rsid w:val="00254264"/>
    <w:rsid w:val="00254D1D"/>
    <w:rsid w:val="00256E2C"/>
    <w:rsid w:val="00264B9F"/>
    <w:rsid w:val="00272738"/>
    <w:rsid w:val="00280199"/>
    <w:rsid w:val="002A7B41"/>
    <w:rsid w:val="002B2D3A"/>
    <w:rsid w:val="002C006C"/>
    <w:rsid w:val="002C58E5"/>
    <w:rsid w:val="002D241B"/>
    <w:rsid w:val="002E09B1"/>
    <w:rsid w:val="002F4E51"/>
    <w:rsid w:val="0030556B"/>
    <w:rsid w:val="00306245"/>
    <w:rsid w:val="003115D9"/>
    <w:rsid w:val="003155A3"/>
    <w:rsid w:val="00316864"/>
    <w:rsid w:val="0031791A"/>
    <w:rsid w:val="0036341E"/>
    <w:rsid w:val="00381ECD"/>
    <w:rsid w:val="00391AB6"/>
    <w:rsid w:val="003C0064"/>
    <w:rsid w:val="003C115E"/>
    <w:rsid w:val="003D2D0B"/>
    <w:rsid w:val="003E3E11"/>
    <w:rsid w:val="003E65BB"/>
    <w:rsid w:val="00400200"/>
    <w:rsid w:val="00407E6D"/>
    <w:rsid w:val="00423BA3"/>
    <w:rsid w:val="00427C76"/>
    <w:rsid w:val="004572FA"/>
    <w:rsid w:val="00462ACB"/>
    <w:rsid w:val="004642AF"/>
    <w:rsid w:val="0048462A"/>
    <w:rsid w:val="00485B4E"/>
    <w:rsid w:val="00494AA6"/>
    <w:rsid w:val="004967C2"/>
    <w:rsid w:val="004A510A"/>
    <w:rsid w:val="004B7D52"/>
    <w:rsid w:val="004C588F"/>
    <w:rsid w:val="004C7A38"/>
    <w:rsid w:val="004D32AC"/>
    <w:rsid w:val="004E72A0"/>
    <w:rsid w:val="004F0502"/>
    <w:rsid w:val="0051250E"/>
    <w:rsid w:val="0052198C"/>
    <w:rsid w:val="005337C5"/>
    <w:rsid w:val="00546C26"/>
    <w:rsid w:val="005514BF"/>
    <w:rsid w:val="00554DC2"/>
    <w:rsid w:val="005723FC"/>
    <w:rsid w:val="00590D09"/>
    <w:rsid w:val="005B1124"/>
    <w:rsid w:val="005B3010"/>
    <w:rsid w:val="005C7BE8"/>
    <w:rsid w:val="005D0781"/>
    <w:rsid w:val="005E12BE"/>
    <w:rsid w:val="005E60D8"/>
    <w:rsid w:val="005F7AAC"/>
    <w:rsid w:val="0061145B"/>
    <w:rsid w:val="00617F21"/>
    <w:rsid w:val="0062281E"/>
    <w:rsid w:val="00623D24"/>
    <w:rsid w:val="00655154"/>
    <w:rsid w:val="00673160"/>
    <w:rsid w:val="00684A5E"/>
    <w:rsid w:val="00687442"/>
    <w:rsid w:val="006B0863"/>
    <w:rsid w:val="006B77A6"/>
    <w:rsid w:val="006B7F03"/>
    <w:rsid w:val="006D4E1B"/>
    <w:rsid w:val="006E5F8B"/>
    <w:rsid w:val="00706A79"/>
    <w:rsid w:val="007348DF"/>
    <w:rsid w:val="00734D22"/>
    <w:rsid w:val="0074008A"/>
    <w:rsid w:val="00755DDE"/>
    <w:rsid w:val="00776B23"/>
    <w:rsid w:val="007801BF"/>
    <w:rsid w:val="00793CB8"/>
    <w:rsid w:val="00794712"/>
    <w:rsid w:val="007A2A5B"/>
    <w:rsid w:val="007C5758"/>
    <w:rsid w:val="007C7C07"/>
    <w:rsid w:val="007E22C3"/>
    <w:rsid w:val="007E2C1A"/>
    <w:rsid w:val="007E3A30"/>
    <w:rsid w:val="007E666C"/>
    <w:rsid w:val="00816E60"/>
    <w:rsid w:val="0082492D"/>
    <w:rsid w:val="008463E5"/>
    <w:rsid w:val="00852BA6"/>
    <w:rsid w:val="0088175B"/>
    <w:rsid w:val="0088309A"/>
    <w:rsid w:val="008A2FA0"/>
    <w:rsid w:val="008B6DD6"/>
    <w:rsid w:val="008C01DA"/>
    <w:rsid w:val="008C7A43"/>
    <w:rsid w:val="008E0245"/>
    <w:rsid w:val="008F37EA"/>
    <w:rsid w:val="00901D61"/>
    <w:rsid w:val="00903735"/>
    <w:rsid w:val="0091168C"/>
    <w:rsid w:val="009202C2"/>
    <w:rsid w:val="009276F8"/>
    <w:rsid w:val="00932D8B"/>
    <w:rsid w:val="00935BA3"/>
    <w:rsid w:val="00943520"/>
    <w:rsid w:val="00966D67"/>
    <w:rsid w:val="009715F8"/>
    <w:rsid w:val="009731DE"/>
    <w:rsid w:val="009863CC"/>
    <w:rsid w:val="00995023"/>
    <w:rsid w:val="009A199D"/>
    <w:rsid w:val="009A619A"/>
    <w:rsid w:val="009A6A73"/>
    <w:rsid w:val="009B5ED9"/>
    <w:rsid w:val="009C7544"/>
    <w:rsid w:val="009D2AD8"/>
    <w:rsid w:val="009E039C"/>
    <w:rsid w:val="009F76F7"/>
    <w:rsid w:val="009F7EAE"/>
    <w:rsid w:val="00A070E4"/>
    <w:rsid w:val="00A20879"/>
    <w:rsid w:val="00A26582"/>
    <w:rsid w:val="00A30B87"/>
    <w:rsid w:val="00A32ECE"/>
    <w:rsid w:val="00A37DEA"/>
    <w:rsid w:val="00A63DC4"/>
    <w:rsid w:val="00A8753B"/>
    <w:rsid w:val="00AA182E"/>
    <w:rsid w:val="00AD18CA"/>
    <w:rsid w:val="00AE0B6F"/>
    <w:rsid w:val="00AE0F00"/>
    <w:rsid w:val="00B20FBA"/>
    <w:rsid w:val="00B360FD"/>
    <w:rsid w:val="00B417C9"/>
    <w:rsid w:val="00B43DD1"/>
    <w:rsid w:val="00B56282"/>
    <w:rsid w:val="00B80DB4"/>
    <w:rsid w:val="00B861F8"/>
    <w:rsid w:val="00B929B3"/>
    <w:rsid w:val="00B92DBF"/>
    <w:rsid w:val="00B96A3A"/>
    <w:rsid w:val="00BA0CF9"/>
    <w:rsid w:val="00BB2B8F"/>
    <w:rsid w:val="00BB70F4"/>
    <w:rsid w:val="00BC1691"/>
    <w:rsid w:val="00BF0E12"/>
    <w:rsid w:val="00BF28CF"/>
    <w:rsid w:val="00BF62F4"/>
    <w:rsid w:val="00C057DA"/>
    <w:rsid w:val="00C11311"/>
    <w:rsid w:val="00C115BC"/>
    <w:rsid w:val="00C145F7"/>
    <w:rsid w:val="00C23CB5"/>
    <w:rsid w:val="00C26AD3"/>
    <w:rsid w:val="00C36943"/>
    <w:rsid w:val="00C45DD1"/>
    <w:rsid w:val="00C51F4B"/>
    <w:rsid w:val="00C957E6"/>
    <w:rsid w:val="00CA3D3E"/>
    <w:rsid w:val="00CB0455"/>
    <w:rsid w:val="00CE5A8E"/>
    <w:rsid w:val="00CE701B"/>
    <w:rsid w:val="00D12E0F"/>
    <w:rsid w:val="00D44373"/>
    <w:rsid w:val="00D90133"/>
    <w:rsid w:val="00DB3C7C"/>
    <w:rsid w:val="00DB73D1"/>
    <w:rsid w:val="00DC6345"/>
    <w:rsid w:val="00DD4DE2"/>
    <w:rsid w:val="00DE4B9C"/>
    <w:rsid w:val="00DE54A4"/>
    <w:rsid w:val="00DF15B3"/>
    <w:rsid w:val="00DF433E"/>
    <w:rsid w:val="00DF6EBA"/>
    <w:rsid w:val="00E25BBA"/>
    <w:rsid w:val="00E277D7"/>
    <w:rsid w:val="00E31C87"/>
    <w:rsid w:val="00E32D1D"/>
    <w:rsid w:val="00E37530"/>
    <w:rsid w:val="00E37E29"/>
    <w:rsid w:val="00E51DA9"/>
    <w:rsid w:val="00E522B9"/>
    <w:rsid w:val="00E56952"/>
    <w:rsid w:val="00E62340"/>
    <w:rsid w:val="00EA0FF0"/>
    <w:rsid w:val="00EA3DBB"/>
    <w:rsid w:val="00EC0170"/>
    <w:rsid w:val="00EC1D63"/>
    <w:rsid w:val="00EC5C75"/>
    <w:rsid w:val="00EE4211"/>
    <w:rsid w:val="00EF3FA4"/>
    <w:rsid w:val="00EF4C2D"/>
    <w:rsid w:val="00F04EF1"/>
    <w:rsid w:val="00F05C8B"/>
    <w:rsid w:val="00F0735E"/>
    <w:rsid w:val="00F07631"/>
    <w:rsid w:val="00F2090B"/>
    <w:rsid w:val="00F34E07"/>
    <w:rsid w:val="00F40B19"/>
    <w:rsid w:val="00F42D3D"/>
    <w:rsid w:val="00F76975"/>
    <w:rsid w:val="00F82C77"/>
    <w:rsid w:val="00F875FA"/>
    <w:rsid w:val="00F9098B"/>
    <w:rsid w:val="00F921C8"/>
    <w:rsid w:val="00FB41B6"/>
    <w:rsid w:val="00FC0FEA"/>
    <w:rsid w:val="00FC2244"/>
    <w:rsid w:val="00FE2569"/>
    <w:rsid w:val="00FE2B85"/>
    <w:rsid w:val="00FF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4"/>
    <w:rPr>
      <w:sz w:val="16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6EBA"/>
    <w:pPr>
      <w:keepNext/>
      <w:tabs>
        <w:tab w:val="left" w:pos="680"/>
        <w:tab w:val="left" w:pos="7371"/>
      </w:tabs>
      <w:spacing w:before="180" w:after="120" w:line="240" w:lineRule="atLeast"/>
      <w:outlineLvl w:val="0"/>
    </w:pPr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6EBA"/>
    <w:pPr>
      <w:keepNext/>
      <w:tabs>
        <w:tab w:val="left" w:pos="680"/>
        <w:tab w:val="left" w:pos="7371"/>
      </w:tabs>
      <w:spacing w:before="120" w:after="120" w:line="240" w:lineRule="atLeast"/>
      <w:outlineLvl w:val="1"/>
    </w:pPr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DF6EBA"/>
    <w:pPr>
      <w:tabs>
        <w:tab w:val="left" w:pos="680"/>
        <w:tab w:val="left" w:pos="7371"/>
      </w:tabs>
      <w:spacing w:after="0" w:line="240" w:lineRule="atLeast"/>
      <w:ind w:left="340"/>
      <w:outlineLvl w:val="2"/>
    </w:pPr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F6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11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6EBA"/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val="en-US"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DF6EBA"/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DF6EBA"/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DF6EBA"/>
    <w:pPr>
      <w:keepNext/>
      <w:pBdr>
        <w:bottom w:val="single" w:sz="2" w:space="1" w:color="94C11A" w:themeColor="accent1"/>
      </w:pBdr>
      <w:tabs>
        <w:tab w:val="left" w:pos="680"/>
        <w:tab w:val="left" w:pos="7371"/>
      </w:tabs>
      <w:spacing w:before="150" w:after="0" w:line="390" w:lineRule="exact"/>
      <w:ind w:right="4253"/>
      <w:outlineLvl w:val="0"/>
    </w:pPr>
    <w:rPr>
      <w:rFonts w:asciiTheme="majorHAnsi" w:eastAsia="Times" w:hAnsiTheme="majorHAnsi" w:cs="Times New Roman"/>
      <w:b/>
      <w:color w:val="935F7E" w:themeColor="text2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DF6EBA"/>
    <w:rPr>
      <w:rFonts w:asciiTheme="majorHAnsi" w:eastAsia="Times" w:hAnsiTheme="majorHAnsi" w:cs="Times New Roman"/>
      <w:b/>
      <w:color w:val="935F7E" w:themeColor="text2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5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5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C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44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BE8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C7BE8"/>
    <w:rPr>
      <w:sz w:val="12"/>
      <w:lang w:val="en-US"/>
    </w:rPr>
  </w:style>
  <w:style w:type="table" w:styleId="TableGrid">
    <w:name w:val="Table Grid"/>
    <w:basedOn w:val="TableNormal"/>
    <w:uiPriority w:val="59"/>
    <w:rsid w:val="004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F6EBA"/>
    <w:rPr>
      <w:rFonts w:asciiTheme="majorHAnsi" w:eastAsiaTheme="majorEastAsia" w:hAnsiTheme="majorHAnsi" w:cstheme="majorBidi"/>
      <w:b/>
      <w:bCs/>
      <w:i/>
      <w:iCs/>
      <w:color w:val="94C11A" w:themeColor="accent1"/>
      <w:sz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9F7EAE"/>
    <w:rPr>
      <w:b/>
      <w:bCs/>
      <w:i/>
      <w:iCs/>
      <w:color w:val="009EE3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rsid w:val="009F7EAE"/>
    <w:pPr>
      <w:pBdr>
        <w:bottom w:val="single" w:sz="2" w:space="4" w:color="009EE3" w:themeColor="background2"/>
      </w:pBdr>
      <w:spacing w:before="200" w:after="280"/>
      <w:ind w:left="936" w:right="936"/>
    </w:pPr>
    <w:rPr>
      <w:b/>
      <w:bCs/>
      <w:i/>
      <w:iCs/>
      <w:color w:val="55CBFF" w:themeColor="background2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EAE"/>
    <w:rPr>
      <w:b/>
      <w:bCs/>
      <w:i/>
      <w:iCs/>
      <w:color w:val="55CBFF" w:themeColor="background2" w:themeTint="99"/>
      <w:sz w:val="16"/>
      <w:lang w:val="en-US"/>
    </w:rPr>
  </w:style>
  <w:style w:type="character" w:styleId="SubtleReference">
    <w:name w:val="Subtle Reference"/>
    <w:basedOn w:val="DefaultParagraphFont"/>
    <w:uiPriority w:val="31"/>
    <w:qFormat/>
    <w:rsid w:val="009F7EAE"/>
    <w:rPr>
      <w:smallCaps/>
      <w:color w:val="6F732C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0111F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2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5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24"/>
    <w:rPr>
      <w:sz w:val="16"/>
      <w:lang w:val="en-US"/>
    </w:rPr>
  </w:style>
  <w:style w:type="paragraph" w:styleId="Heading1">
    <w:name w:val="heading 1"/>
    <w:basedOn w:val="Normal"/>
    <w:next w:val="Normal"/>
    <w:link w:val="Heading1Char"/>
    <w:uiPriority w:val="1"/>
    <w:qFormat/>
    <w:rsid w:val="00DF6EBA"/>
    <w:pPr>
      <w:keepNext/>
      <w:tabs>
        <w:tab w:val="left" w:pos="680"/>
        <w:tab w:val="left" w:pos="7371"/>
      </w:tabs>
      <w:spacing w:before="180" w:after="120" w:line="240" w:lineRule="atLeast"/>
      <w:outlineLvl w:val="0"/>
    </w:pPr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eastAsia="nl-NL"/>
    </w:rPr>
  </w:style>
  <w:style w:type="paragraph" w:styleId="Heading2">
    <w:name w:val="heading 2"/>
    <w:basedOn w:val="Normal"/>
    <w:next w:val="Normal"/>
    <w:link w:val="Heading2Char"/>
    <w:uiPriority w:val="1"/>
    <w:qFormat/>
    <w:rsid w:val="00DF6EBA"/>
    <w:pPr>
      <w:keepNext/>
      <w:tabs>
        <w:tab w:val="left" w:pos="680"/>
        <w:tab w:val="left" w:pos="7371"/>
      </w:tabs>
      <w:spacing w:before="120" w:after="120" w:line="240" w:lineRule="atLeast"/>
      <w:outlineLvl w:val="1"/>
    </w:pPr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val="nl-NL" w:eastAsia="nl-NL"/>
    </w:rPr>
  </w:style>
  <w:style w:type="paragraph" w:styleId="Heading3">
    <w:name w:val="heading 3"/>
    <w:basedOn w:val="Normal"/>
    <w:next w:val="Normal"/>
    <w:link w:val="Heading3Char"/>
    <w:uiPriority w:val="1"/>
    <w:qFormat/>
    <w:rsid w:val="00DF6EBA"/>
    <w:pPr>
      <w:tabs>
        <w:tab w:val="left" w:pos="680"/>
        <w:tab w:val="left" w:pos="7371"/>
      </w:tabs>
      <w:spacing w:after="0" w:line="240" w:lineRule="atLeast"/>
      <w:ind w:left="340"/>
      <w:outlineLvl w:val="2"/>
    </w:pPr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val="nl-NL" w:eastAsia="nl-N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DF6E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4C11A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F6EBA"/>
    <w:rPr>
      <w:rFonts w:asciiTheme="majorHAnsi" w:eastAsia="Times" w:hAnsiTheme="majorHAnsi" w:cs="Times New Roman"/>
      <w:b/>
      <w:color w:val="6E9013" w:themeColor="accent1" w:themeShade="BF"/>
      <w:kern w:val="28"/>
      <w:sz w:val="20"/>
      <w:szCs w:val="20"/>
      <w:lang w:val="en-US" w:eastAsia="nl-NL"/>
    </w:rPr>
  </w:style>
  <w:style w:type="character" w:customStyle="1" w:styleId="Heading2Char">
    <w:name w:val="Heading 2 Char"/>
    <w:basedOn w:val="DefaultParagraphFont"/>
    <w:link w:val="Heading2"/>
    <w:uiPriority w:val="1"/>
    <w:rsid w:val="00DF6EBA"/>
    <w:rPr>
      <w:rFonts w:asciiTheme="majorHAnsi" w:eastAsia="Times" w:hAnsiTheme="majorHAnsi" w:cs="Times New Roman"/>
      <w:b/>
      <w:smallCaps/>
      <w:color w:val="6E9013" w:themeColor="accent1" w:themeShade="BF"/>
      <w:sz w:val="20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1"/>
    <w:rsid w:val="00DF6EBA"/>
    <w:rPr>
      <w:rFonts w:asciiTheme="majorHAnsi" w:eastAsia="Times" w:hAnsiTheme="majorHAnsi" w:cs="Times New Roman"/>
      <w:b/>
      <w:i/>
      <w:smallCaps/>
      <w:color w:val="6E9013" w:themeColor="accent1" w:themeShade="BF"/>
      <w:sz w:val="18"/>
      <w:szCs w:val="20"/>
      <w:lang w:eastAsia="nl-NL"/>
    </w:rPr>
  </w:style>
  <w:style w:type="paragraph" w:customStyle="1" w:styleId="Alineakop">
    <w:name w:val="Alineakop"/>
    <w:basedOn w:val="Normal"/>
    <w:next w:val="Normal"/>
    <w:uiPriority w:val="4"/>
    <w:qFormat/>
    <w:rsid w:val="00B80DB4"/>
    <w:pPr>
      <w:tabs>
        <w:tab w:val="left" w:pos="680"/>
        <w:tab w:val="left" w:pos="7371"/>
      </w:tabs>
      <w:spacing w:after="0" w:line="260" w:lineRule="exact"/>
    </w:pPr>
    <w:rPr>
      <w:rFonts w:asciiTheme="majorHAnsi" w:eastAsia="Times" w:hAnsiTheme="majorHAnsi" w:cs="Times New Roman"/>
      <w:b/>
      <w:i/>
      <w:szCs w:val="20"/>
    </w:rPr>
  </w:style>
  <w:style w:type="paragraph" w:styleId="ListParagraph">
    <w:name w:val="List Paragraph"/>
    <w:basedOn w:val="Normal"/>
    <w:uiPriority w:val="5"/>
    <w:qFormat/>
    <w:rsid w:val="00B80DB4"/>
    <w:pPr>
      <w:tabs>
        <w:tab w:val="left" w:pos="680"/>
        <w:tab w:val="left" w:pos="7371"/>
      </w:tabs>
      <w:spacing w:after="0" w:line="260" w:lineRule="exact"/>
      <w:ind w:left="720"/>
      <w:contextualSpacing/>
    </w:pPr>
    <w:rPr>
      <w:rFonts w:eastAsia="Times" w:cs="Times New Roman"/>
      <w:szCs w:val="20"/>
    </w:rPr>
  </w:style>
  <w:style w:type="paragraph" w:styleId="Subtitle">
    <w:name w:val="Subtitle"/>
    <w:basedOn w:val="Normal"/>
    <w:next w:val="Normal"/>
    <w:link w:val="SubtitleChar"/>
    <w:uiPriority w:val="3"/>
    <w:qFormat/>
    <w:rsid w:val="00B80DB4"/>
    <w:pPr>
      <w:keepNext/>
      <w:tabs>
        <w:tab w:val="left" w:pos="680"/>
        <w:tab w:val="left" w:pos="7371"/>
      </w:tabs>
      <w:spacing w:after="0" w:line="390" w:lineRule="exact"/>
      <w:ind w:left="1928"/>
      <w:outlineLvl w:val="1"/>
    </w:pPr>
    <w:rPr>
      <w:rFonts w:asciiTheme="majorHAnsi" w:eastAsia="Times" w:hAnsiTheme="majorHAnsi" w:cs="Times New Roman"/>
      <w:b/>
      <w:szCs w:val="20"/>
      <w:lang w:val="nl-NL"/>
    </w:rPr>
  </w:style>
  <w:style w:type="character" w:customStyle="1" w:styleId="SubtitleChar">
    <w:name w:val="Subtitle Char"/>
    <w:basedOn w:val="DefaultParagraphFont"/>
    <w:link w:val="Subtitle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le">
    <w:name w:val="Title"/>
    <w:basedOn w:val="Normal"/>
    <w:next w:val="Normal"/>
    <w:link w:val="TitleChar"/>
    <w:uiPriority w:val="2"/>
    <w:qFormat/>
    <w:rsid w:val="00DF6EBA"/>
    <w:pPr>
      <w:keepNext/>
      <w:pBdr>
        <w:bottom w:val="single" w:sz="2" w:space="1" w:color="94C11A" w:themeColor="accent1"/>
      </w:pBdr>
      <w:tabs>
        <w:tab w:val="left" w:pos="680"/>
        <w:tab w:val="left" w:pos="7371"/>
      </w:tabs>
      <w:spacing w:before="150" w:after="0" w:line="390" w:lineRule="exact"/>
      <w:ind w:right="4253"/>
      <w:outlineLvl w:val="0"/>
    </w:pPr>
    <w:rPr>
      <w:rFonts w:asciiTheme="majorHAnsi" w:eastAsia="Times" w:hAnsiTheme="majorHAnsi" w:cs="Times New Roman"/>
      <w:b/>
      <w:color w:val="935F7E" w:themeColor="text2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2"/>
    <w:rsid w:val="00DF6EBA"/>
    <w:rPr>
      <w:rFonts w:asciiTheme="majorHAnsi" w:eastAsia="Times" w:hAnsiTheme="majorHAnsi" w:cs="Times New Roman"/>
      <w:b/>
      <w:color w:val="935F7E" w:themeColor="text2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E51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E51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62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AC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ACB"/>
    <w:rPr>
      <w:b/>
      <w:bCs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C22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244"/>
    <w:rPr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C7BE8"/>
    <w:pPr>
      <w:tabs>
        <w:tab w:val="center" w:pos="4536"/>
        <w:tab w:val="right" w:pos="9072"/>
      </w:tabs>
      <w:spacing w:after="0" w:line="240" w:lineRule="auto"/>
    </w:pPr>
    <w:rPr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5C7BE8"/>
    <w:rPr>
      <w:sz w:val="12"/>
      <w:lang w:val="en-US"/>
    </w:rPr>
  </w:style>
  <w:style w:type="table" w:styleId="TableGrid">
    <w:name w:val="Table Grid"/>
    <w:basedOn w:val="TableNormal"/>
    <w:uiPriority w:val="59"/>
    <w:rsid w:val="004C7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DF6EBA"/>
    <w:rPr>
      <w:rFonts w:asciiTheme="majorHAnsi" w:eastAsiaTheme="majorEastAsia" w:hAnsiTheme="majorHAnsi" w:cstheme="majorBidi"/>
      <w:b/>
      <w:bCs/>
      <w:i/>
      <w:iCs/>
      <w:color w:val="94C11A" w:themeColor="accent1"/>
      <w:sz w:val="16"/>
      <w:lang w:val="en-US"/>
    </w:rPr>
  </w:style>
  <w:style w:type="character" w:styleId="IntenseEmphasis">
    <w:name w:val="Intense Emphasis"/>
    <w:basedOn w:val="DefaultParagraphFont"/>
    <w:uiPriority w:val="21"/>
    <w:qFormat/>
    <w:rsid w:val="009F7EAE"/>
    <w:rPr>
      <w:b/>
      <w:bCs/>
      <w:i/>
      <w:iCs/>
      <w:color w:val="009EE3" w:themeColor="background2"/>
    </w:rPr>
  </w:style>
  <w:style w:type="paragraph" w:styleId="IntenseQuote">
    <w:name w:val="Intense Quote"/>
    <w:basedOn w:val="Normal"/>
    <w:next w:val="Normal"/>
    <w:link w:val="IntenseQuoteChar"/>
    <w:uiPriority w:val="30"/>
    <w:rsid w:val="009F7EAE"/>
    <w:pPr>
      <w:pBdr>
        <w:bottom w:val="single" w:sz="2" w:space="4" w:color="009EE3" w:themeColor="background2"/>
      </w:pBdr>
      <w:spacing w:before="200" w:after="280"/>
      <w:ind w:left="936" w:right="936"/>
    </w:pPr>
    <w:rPr>
      <w:b/>
      <w:bCs/>
      <w:i/>
      <w:iCs/>
      <w:color w:val="55CBFF" w:themeColor="background2" w:themeTint="9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F7EAE"/>
    <w:rPr>
      <w:b/>
      <w:bCs/>
      <w:i/>
      <w:iCs/>
      <w:color w:val="55CBFF" w:themeColor="background2" w:themeTint="99"/>
      <w:sz w:val="16"/>
      <w:lang w:val="en-US"/>
    </w:rPr>
  </w:style>
  <w:style w:type="character" w:styleId="SubtleReference">
    <w:name w:val="Subtle Reference"/>
    <w:basedOn w:val="DefaultParagraphFont"/>
    <w:uiPriority w:val="31"/>
    <w:qFormat/>
    <w:rsid w:val="009F7EAE"/>
    <w:rPr>
      <w:smallCaps/>
      <w:color w:val="6F732C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011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6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IvDU">
  <a:themeElements>
    <a:clrScheme name="IvDspecial">
      <a:dk1>
        <a:sysClr val="windowText" lastClr="000000"/>
      </a:dk1>
      <a:lt1>
        <a:sysClr val="window" lastClr="FFFFFF"/>
      </a:lt1>
      <a:dk2>
        <a:srgbClr val="935F7E"/>
      </a:dk2>
      <a:lt2>
        <a:srgbClr val="009EE3"/>
      </a:lt2>
      <a:accent1>
        <a:srgbClr val="94C11A"/>
      </a:accent1>
      <a:accent2>
        <a:srgbClr val="6F732C"/>
      </a:accent2>
      <a:accent3>
        <a:srgbClr val="009B4D"/>
      </a:accent3>
      <a:accent4>
        <a:srgbClr val="2A6392"/>
      </a:accent4>
      <a:accent5>
        <a:srgbClr val="006236"/>
      </a:accent5>
      <a:accent6>
        <a:srgbClr val="6E6C5F"/>
      </a:accent6>
      <a:hlink>
        <a:srgbClr val="193B57"/>
      </a:hlink>
      <a:folHlink>
        <a:srgbClr val="482E3D"/>
      </a:folHlink>
    </a:clrScheme>
    <a:fontScheme name="IvDU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5B594-838F-4F23-ACE1-78119B2B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933CD0DB.dotm</Template>
  <TotalTime>0</TotalTime>
  <Pages>2</Pages>
  <Words>686</Words>
  <Characters>3776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Poelma, F.G.J. (Fred)</dc:creator>
  <cp:lastModifiedBy>Jansen van Galen, L.J.C. (Lidewij)</cp:lastModifiedBy>
  <cp:revision>12</cp:revision>
  <cp:lastPrinted>2014-01-14T10:39:00Z</cp:lastPrinted>
  <dcterms:created xsi:type="dcterms:W3CDTF">2016-03-21T10:32:00Z</dcterms:created>
  <dcterms:modified xsi:type="dcterms:W3CDTF">2017-04-25T15:32:00Z</dcterms:modified>
</cp:coreProperties>
</file>